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7D1" w:rsidRDefault="002C77D1" w:rsidP="002A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2F5496"/>
        </w:rPr>
      </w:pPr>
      <w:r>
        <w:rPr>
          <w:color w:val="2F5496"/>
        </w:rPr>
        <w:t xml:space="preserve">BUDGET DI SPESA E PROGRAMMA DI ATTIVITA’ DA REALIZZARE </w:t>
      </w:r>
    </w:p>
    <w:p w:rsidR="002C77D1" w:rsidRPr="002A5427" w:rsidRDefault="002C77D1" w:rsidP="002A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2F5496"/>
        </w:rPr>
      </w:pPr>
      <w:r>
        <w:rPr>
          <w:color w:val="2F5496"/>
        </w:rPr>
        <w:t>(da allegare alla istanza di contributo )</w:t>
      </w:r>
    </w:p>
    <w:p w:rsidR="002C77D1" w:rsidRDefault="002C77D1" w:rsidP="00E315C7">
      <w:pPr>
        <w:widowControl w:val="0"/>
        <w:suppressAutoHyphens/>
        <w:autoSpaceDE w:val="0"/>
        <w:spacing w:after="0" w:line="24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bookmarkStart w:id="0" w:name="_Hlk67905282"/>
    </w:p>
    <w:p w:rsidR="002C77D1" w:rsidRPr="004C6FF3" w:rsidRDefault="002C77D1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Il/la sottoscritto/a __________________________________________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_________________________________</w:t>
      </w:r>
    </w:p>
    <w:p w:rsidR="002C77D1" w:rsidRPr="004C6FF3" w:rsidRDefault="002C77D1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 xml:space="preserve">                                                                           (cognome) (nome)</w:t>
      </w:r>
    </w:p>
    <w:p w:rsidR="002C77D1" w:rsidRPr="004C6FF3" w:rsidRDefault="002C77D1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codice Fiscale _________________________________________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________________________________</w:t>
      </w:r>
    </w:p>
    <w:p w:rsidR="002C77D1" w:rsidRPr="004C6FF3" w:rsidRDefault="002C77D1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in qualità di titolare/legale rappresentante_____________________________________________________</w:t>
      </w:r>
    </w:p>
    <w:p w:rsidR="002C77D1" w:rsidRPr="004C6FF3" w:rsidRDefault="002C77D1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 xml:space="preserve">della 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i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mpresa/società_____________________________________________________________________</w:t>
      </w:r>
    </w:p>
    <w:p w:rsidR="002C77D1" w:rsidRPr="004C6FF3" w:rsidRDefault="002C77D1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iscritta al Registro Imprese di Salerno con il numero partita Iva___________________ e REA n.________</w:t>
      </w:r>
    </w:p>
    <w:p w:rsidR="002C77D1" w:rsidRPr="004C6FF3" w:rsidRDefault="002C77D1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con sede in via/piazza ___________________________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______________________n. ______</w:t>
      </w:r>
    </w:p>
    <w:p w:rsidR="002C77D1" w:rsidRPr="004C6FF3" w:rsidRDefault="002C77D1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b/>
          <w:bCs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città _______________________________provincia __________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_____________ CAP __________tel. _________________ fax _________________ e – mail 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______________________________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 xml:space="preserve"> pec_______________________________________</w:t>
      </w:r>
    </w:p>
    <w:bookmarkEnd w:id="0"/>
    <w:p w:rsidR="002C77D1" w:rsidRDefault="002C77D1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77D1" w:rsidRDefault="002C77D1" w:rsidP="00DA5AED">
      <w:pPr>
        <w:jc w:val="center"/>
        <w:rPr>
          <w:sz w:val="24"/>
          <w:szCs w:val="24"/>
        </w:rPr>
      </w:pPr>
    </w:p>
    <w:p w:rsidR="002C77D1" w:rsidRPr="00DA5AED" w:rsidRDefault="002C77D1" w:rsidP="00DA5AED">
      <w:pPr>
        <w:jc w:val="center"/>
        <w:rPr>
          <w:sz w:val="24"/>
          <w:szCs w:val="24"/>
        </w:rPr>
      </w:pPr>
      <w:r w:rsidRPr="00DA5AED">
        <w:rPr>
          <w:sz w:val="24"/>
          <w:szCs w:val="24"/>
        </w:rPr>
        <w:t xml:space="preserve">Riporta di seguito </w:t>
      </w:r>
      <w:r>
        <w:rPr>
          <w:sz w:val="24"/>
          <w:szCs w:val="24"/>
        </w:rPr>
        <w:t>il budget di spesa e il programma di attività da realizzare</w:t>
      </w:r>
    </w:p>
    <w:p w:rsidR="002C77D1" w:rsidRDefault="002C77D1"/>
    <w:p w:rsidR="002C77D1" w:rsidRDefault="002C77D1" w:rsidP="0012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BUDGET DI SPESA</w:t>
      </w:r>
    </w:p>
    <w:p w:rsidR="002C77D1" w:rsidRDefault="002C77D1" w:rsidP="0012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Uscite (indicare gli importi): </w:t>
      </w:r>
    </w:p>
    <w:p w:rsidR="002C77D1" w:rsidRPr="009B44B7" w:rsidRDefault="002C77D1" w:rsidP="0012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sz w:val="22"/>
          <w:szCs w:val="22"/>
          <w:lang w:eastAsia="it-IT"/>
        </w:rPr>
      </w:pPr>
      <w:r w:rsidRPr="009B44B7">
        <w:rPr>
          <w:rFonts w:cs="Calibri"/>
          <w:sz w:val="22"/>
          <w:szCs w:val="22"/>
          <w:lang w:eastAsia="it-IT"/>
        </w:rPr>
        <w:t>Costi interni</w:t>
      </w:r>
    </w:p>
    <w:p w:rsidR="002C77D1" w:rsidRDefault="002C77D1" w:rsidP="0012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color w:val="000000"/>
          <w:sz w:val="22"/>
          <w:szCs w:val="22"/>
          <w:lang w:eastAsia="it-IT"/>
        </w:rPr>
      </w:pPr>
      <w:r w:rsidRPr="00127861">
        <w:rPr>
          <w:rFonts w:cs="Calibri"/>
          <w:color w:val="000000"/>
          <w:sz w:val="22"/>
          <w:szCs w:val="22"/>
          <w:lang w:eastAsia="it-IT"/>
        </w:rPr>
        <w:t>Costi tecnici</w:t>
      </w:r>
      <w:r>
        <w:rPr>
          <w:rFonts w:cs="Calibri"/>
          <w:color w:val="000000"/>
          <w:sz w:val="22"/>
          <w:szCs w:val="22"/>
          <w:lang w:eastAsia="it-IT"/>
        </w:rPr>
        <w:t xml:space="preserve"> </w:t>
      </w:r>
    </w:p>
    <w:p w:rsidR="002C77D1" w:rsidRDefault="002C77D1" w:rsidP="0012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color w:val="000000"/>
          <w:sz w:val="22"/>
          <w:szCs w:val="22"/>
          <w:lang w:eastAsia="it-IT"/>
        </w:rPr>
      </w:pPr>
      <w:r w:rsidRPr="00127861">
        <w:rPr>
          <w:rFonts w:cs="Calibri"/>
          <w:color w:val="000000"/>
          <w:sz w:val="22"/>
          <w:szCs w:val="22"/>
          <w:lang w:eastAsia="it-IT"/>
        </w:rPr>
        <w:t>Costi realizzativi</w:t>
      </w:r>
      <w:r>
        <w:rPr>
          <w:rFonts w:cs="Calibri"/>
          <w:color w:val="000000"/>
          <w:sz w:val="22"/>
          <w:szCs w:val="22"/>
          <w:lang w:eastAsia="it-IT"/>
        </w:rPr>
        <w:t xml:space="preserve"> </w:t>
      </w:r>
    </w:p>
    <w:p w:rsidR="002C77D1" w:rsidRDefault="002C77D1" w:rsidP="0012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color w:val="000000"/>
          <w:sz w:val="22"/>
          <w:szCs w:val="22"/>
          <w:lang w:eastAsia="it-IT"/>
        </w:rPr>
      </w:pPr>
      <w:r w:rsidRPr="00127861">
        <w:rPr>
          <w:rFonts w:cs="Calibri"/>
          <w:color w:val="000000"/>
          <w:sz w:val="22"/>
          <w:szCs w:val="22"/>
          <w:lang w:eastAsia="it-IT"/>
        </w:rPr>
        <w:t xml:space="preserve">Costi grafici </w:t>
      </w:r>
      <w:r>
        <w:rPr>
          <w:rFonts w:cs="Calibri"/>
          <w:color w:val="000000"/>
          <w:sz w:val="22"/>
          <w:szCs w:val="22"/>
          <w:lang w:eastAsia="it-IT"/>
        </w:rPr>
        <w:t xml:space="preserve"> </w:t>
      </w:r>
    </w:p>
    <w:p w:rsidR="002C77D1" w:rsidRDefault="002C77D1" w:rsidP="0012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color w:val="000000"/>
          <w:sz w:val="22"/>
          <w:szCs w:val="22"/>
          <w:lang w:eastAsia="it-IT"/>
        </w:rPr>
      </w:pPr>
      <w:r w:rsidRPr="00127861">
        <w:rPr>
          <w:rFonts w:cs="Calibri"/>
          <w:color w:val="000000"/>
          <w:sz w:val="22"/>
          <w:szCs w:val="22"/>
          <w:lang w:eastAsia="it-IT"/>
        </w:rPr>
        <w:t>Costi pubblicitari</w:t>
      </w:r>
      <w:r>
        <w:rPr>
          <w:rFonts w:cs="Calibri"/>
          <w:color w:val="000000"/>
          <w:sz w:val="22"/>
          <w:szCs w:val="22"/>
          <w:lang w:eastAsia="it-IT"/>
        </w:rPr>
        <w:t xml:space="preserve"> </w:t>
      </w:r>
    </w:p>
    <w:p w:rsidR="002C77D1" w:rsidRDefault="002C77D1" w:rsidP="0012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color w:val="000000"/>
          <w:sz w:val="22"/>
          <w:szCs w:val="22"/>
          <w:lang w:eastAsia="it-IT"/>
        </w:rPr>
      </w:pPr>
      <w:r w:rsidRPr="00127861">
        <w:rPr>
          <w:rFonts w:cs="Calibri"/>
          <w:color w:val="000000"/>
          <w:sz w:val="22"/>
          <w:szCs w:val="22"/>
          <w:lang w:eastAsia="it-IT"/>
        </w:rPr>
        <w:t>Costi formazione e di prima assistenza alle imprese salernitane aderenti alla piattaforma</w:t>
      </w:r>
    </w:p>
    <w:p w:rsidR="002C77D1" w:rsidRDefault="002C77D1" w:rsidP="0012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color w:val="000000"/>
          <w:sz w:val="22"/>
          <w:szCs w:val="22"/>
          <w:lang w:eastAsia="it-IT"/>
        </w:rPr>
      </w:pPr>
    </w:p>
    <w:p w:rsidR="002C77D1" w:rsidRDefault="002C77D1" w:rsidP="001278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Calibri"/>
          <w:color w:val="000000"/>
          <w:sz w:val="22"/>
          <w:szCs w:val="22"/>
          <w:lang w:eastAsia="it-IT"/>
        </w:rPr>
      </w:pPr>
    </w:p>
    <w:p w:rsidR="002C77D1" w:rsidRDefault="002C77D1" w:rsidP="00127861">
      <w:pPr>
        <w:spacing w:before="100" w:beforeAutospacing="1" w:after="100" w:afterAutospacing="1" w:line="240" w:lineRule="auto"/>
        <w:jc w:val="both"/>
        <w:rPr>
          <w:rFonts w:cs="Calibri"/>
          <w:color w:val="000000"/>
          <w:sz w:val="22"/>
          <w:szCs w:val="22"/>
          <w:lang w:eastAsia="it-IT"/>
        </w:rPr>
      </w:pPr>
    </w:p>
    <w:p w:rsidR="002C77D1" w:rsidRDefault="002C77D1" w:rsidP="00C84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cs="Calibri"/>
          <w:color w:val="000000"/>
          <w:sz w:val="22"/>
          <w:szCs w:val="22"/>
          <w:lang w:eastAsia="it-IT"/>
        </w:rPr>
      </w:pPr>
      <w:r>
        <w:rPr>
          <w:rFonts w:cs="Calibri"/>
          <w:color w:val="000000"/>
          <w:sz w:val="22"/>
          <w:szCs w:val="22"/>
          <w:lang w:eastAsia="it-IT"/>
        </w:rPr>
        <w:t xml:space="preserve">PROGRAMMA DI ATTIVITA’ DA REALIZZARE (descrivere le principali attività da realizzare in relazione ai costi indicati nel precedente quadro con il relativo cronoprogramma </w:t>
      </w:r>
    </w:p>
    <w:p w:rsidR="002C77D1" w:rsidRPr="00127861" w:rsidRDefault="002C77D1" w:rsidP="00C84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both"/>
        <w:rPr>
          <w:rFonts w:cs="Calibri"/>
          <w:color w:val="000000"/>
          <w:sz w:val="22"/>
          <w:szCs w:val="22"/>
          <w:lang w:eastAsia="it-IT"/>
        </w:rPr>
      </w:pPr>
    </w:p>
    <w:p w:rsidR="002C77D1" w:rsidRPr="004C6FF3" w:rsidRDefault="002C77D1" w:rsidP="00DF5F9B">
      <w:pPr>
        <w:widowControl w:val="0"/>
        <w:suppressAutoHyphens/>
        <w:autoSpaceDE w:val="0"/>
        <w:spacing w:after="0" w:line="240" w:lineRule="auto"/>
        <w:ind w:left="6480"/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 xml:space="preserve">       IL RICHIEDENTE</w:t>
      </w:r>
    </w:p>
    <w:p w:rsidR="002C77D1" w:rsidRDefault="002C77D1" w:rsidP="00DF5F9B">
      <w:pPr>
        <w:tabs>
          <w:tab w:val="left" w:pos="567"/>
        </w:tabs>
        <w:suppressAutoHyphens/>
        <w:autoSpaceDE w:val="0"/>
        <w:spacing w:line="240" w:lineRule="auto"/>
        <w:jc w:val="both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  <w:t xml:space="preserve">                     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Firmato digitalmente</w:t>
      </w:r>
      <w:bookmarkStart w:id="1" w:name="_GoBack"/>
      <w:bookmarkEnd w:id="1"/>
    </w:p>
    <w:sectPr w:rsidR="002C77D1" w:rsidSect="0062143E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7D1" w:rsidRDefault="002C77D1" w:rsidP="0033613D">
      <w:pPr>
        <w:spacing w:after="0" w:line="240" w:lineRule="auto"/>
      </w:pPr>
      <w:r>
        <w:separator/>
      </w:r>
    </w:p>
  </w:endnote>
  <w:endnote w:type="continuationSeparator" w:id="0">
    <w:p w:rsidR="002C77D1" w:rsidRDefault="002C77D1" w:rsidP="0033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edra Sans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7D1" w:rsidRDefault="002C77D1" w:rsidP="0033613D">
      <w:pPr>
        <w:spacing w:after="0" w:line="240" w:lineRule="auto"/>
      </w:pPr>
      <w:r>
        <w:separator/>
      </w:r>
    </w:p>
  </w:footnote>
  <w:footnote w:type="continuationSeparator" w:id="0">
    <w:p w:rsidR="002C77D1" w:rsidRDefault="002C77D1" w:rsidP="0033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C3AE5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Fedra Sans Normal" w:hAnsi="Fedra Sans Normal" w:cs="Arial" w:hint="default"/>
        <w:b w:val="0"/>
        <w:bCs w:val="0"/>
        <w:color w:val="000000"/>
        <w:sz w:val="22"/>
        <w:szCs w:val="22"/>
      </w:rPr>
    </w:lvl>
  </w:abstractNum>
  <w:abstractNum w:abstractNumId="1">
    <w:nsid w:val="01927A22"/>
    <w:multiLevelType w:val="hybridMultilevel"/>
    <w:tmpl w:val="F8B03194"/>
    <w:lvl w:ilvl="0" w:tplc="9C3AE556">
      <w:start w:val="1"/>
      <w:numFmt w:val="decimal"/>
      <w:lvlText w:val="%1."/>
      <w:lvlJc w:val="left"/>
      <w:pPr>
        <w:tabs>
          <w:tab w:val="num" w:pos="682"/>
        </w:tabs>
        <w:ind w:left="1402" w:hanging="360"/>
      </w:pPr>
      <w:rPr>
        <w:rFonts w:ascii="Fedra Sans Normal" w:hAnsi="Fedra Sans Normal" w:cs="Arial" w:hint="default"/>
        <w:b w:val="0"/>
        <w:bCs w:val="0"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2">
    <w:nsid w:val="2F000003"/>
    <w:multiLevelType w:val="hybridMultilevel"/>
    <w:tmpl w:val="56536469"/>
    <w:lvl w:ilvl="0" w:tplc="5900D95E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1" w:tplc="7BEEF3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2" w:tplc="4E7EAAB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3" w:tplc="2062CF3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4" w:tplc="732849D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5" w:tplc="3E4EC14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6" w:tplc="E5C4165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7" w:tplc="18B40C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8" w:tplc="068CAD1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</w:abstractNum>
  <w:abstractNum w:abstractNumId="3">
    <w:nsid w:val="2F000009"/>
    <w:multiLevelType w:val="hybridMultilevel"/>
    <w:tmpl w:val="52636068"/>
    <w:lvl w:ilvl="0" w:tplc="5BEA71EA">
      <w:start w:val="1"/>
      <w:numFmt w:val="lowerLetter"/>
      <w:lvlText w:val="%1)"/>
      <w:lvlJc w:val="left"/>
      <w:pPr>
        <w:ind w:left="569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1" w:tplc="89309436">
      <w:start w:val="1"/>
      <w:numFmt w:val="lowerLetter"/>
      <w:lvlText w:val="%2"/>
      <w:lvlJc w:val="left"/>
      <w:pPr>
        <w:ind w:left="108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2" w:tplc="711CC2AE">
      <w:start w:val="1"/>
      <w:numFmt w:val="lowerRoman"/>
      <w:lvlText w:val="%3"/>
      <w:lvlJc w:val="left"/>
      <w:pPr>
        <w:ind w:left="180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3" w:tplc="3D928918">
      <w:start w:val="1"/>
      <w:numFmt w:val="decimal"/>
      <w:lvlText w:val="%4"/>
      <w:lvlJc w:val="left"/>
      <w:pPr>
        <w:ind w:left="252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4" w:tplc="CD0CC6BA">
      <w:start w:val="1"/>
      <w:numFmt w:val="lowerLetter"/>
      <w:lvlText w:val="%5"/>
      <w:lvlJc w:val="left"/>
      <w:pPr>
        <w:ind w:left="324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5" w:tplc="80A261AC">
      <w:start w:val="1"/>
      <w:numFmt w:val="lowerRoman"/>
      <w:lvlText w:val="%6"/>
      <w:lvlJc w:val="left"/>
      <w:pPr>
        <w:ind w:left="396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6" w:tplc="5A5858D6">
      <w:start w:val="1"/>
      <w:numFmt w:val="decimal"/>
      <w:lvlText w:val="%7"/>
      <w:lvlJc w:val="left"/>
      <w:pPr>
        <w:ind w:left="468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7" w:tplc="9A8ED506">
      <w:start w:val="1"/>
      <w:numFmt w:val="lowerLetter"/>
      <w:lvlText w:val="%8"/>
      <w:lvlJc w:val="left"/>
      <w:pPr>
        <w:ind w:left="540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8" w:tplc="FDE4D6A6">
      <w:start w:val="1"/>
      <w:numFmt w:val="lowerRoman"/>
      <w:lvlText w:val="%9"/>
      <w:lvlJc w:val="left"/>
      <w:pPr>
        <w:ind w:left="612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</w:abstractNum>
  <w:abstractNum w:abstractNumId="4">
    <w:nsid w:val="2F00000B"/>
    <w:multiLevelType w:val="hybridMultilevel"/>
    <w:tmpl w:val="46824974"/>
    <w:lvl w:ilvl="0" w:tplc="FB9C1824">
      <w:start w:val="1"/>
      <w:numFmt w:val="decimal"/>
      <w:lvlText w:val="%1."/>
      <w:lvlJc w:val="left"/>
      <w:pPr>
        <w:ind w:left="56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1" w:tplc="662C46DE">
      <w:start w:val="1"/>
      <w:numFmt w:val="lowerLetter"/>
      <w:lvlText w:val="%2)"/>
      <w:lvlJc w:val="left"/>
      <w:pPr>
        <w:ind w:left="847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2" w:tplc="275C4B28">
      <w:start w:val="1"/>
      <w:numFmt w:val="lowerRoman"/>
      <w:lvlText w:val="%3"/>
      <w:lvlJc w:val="left"/>
      <w:pPr>
        <w:ind w:left="135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3" w:tplc="C0841FEE">
      <w:start w:val="1"/>
      <w:numFmt w:val="decimal"/>
      <w:lvlText w:val="%4"/>
      <w:lvlJc w:val="left"/>
      <w:pPr>
        <w:ind w:left="207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4" w:tplc="67EE6C98">
      <w:start w:val="1"/>
      <w:numFmt w:val="lowerLetter"/>
      <w:lvlText w:val="%5"/>
      <w:lvlJc w:val="left"/>
      <w:pPr>
        <w:ind w:left="279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5" w:tplc="5AACE688">
      <w:start w:val="1"/>
      <w:numFmt w:val="lowerRoman"/>
      <w:lvlText w:val="%6"/>
      <w:lvlJc w:val="left"/>
      <w:pPr>
        <w:ind w:left="351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6" w:tplc="9EBC2142">
      <w:start w:val="1"/>
      <w:numFmt w:val="decimal"/>
      <w:lvlText w:val="%7"/>
      <w:lvlJc w:val="left"/>
      <w:pPr>
        <w:ind w:left="423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7" w:tplc="44B6729E">
      <w:start w:val="1"/>
      <w:numFmt w:val="lowerLetter"/>
      <w:lvlText w:val="%8"/>
      <w:lvlJc w:val="left"/>
      <w:pPr>
        <w:ind w:left="495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8" w:tplc="96CCA48C">
      <w:start w:val="1"/>
      <w:numFmt w:val="lowerRoman"/>
      <w:lvlText w:val="%9"/>
      <w:lvlJc w:val="left"/>
      <w:pPr>
        <w:ind w:left="567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</w:abstractNum>
  <w:abstractNum w:abstractNumId="5">
    <w:nsid w:val="2F00000E"/>
    <w:multiLevelType w:val="hybridMultilevel"/>
    <w:tmpl w:val="381D482F"/>
    <w:lvl w:ilvl="0" w:tplc="483A6848">
      <w:start w:val="1"/>
      <w:numFmt w:val="decimal"/>
      <w:lvlText w:val="%1."/>
      <w:lvlJc w:val="left"/>
      <w:pPr>
        <w:ind w:left="283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1" w:tplc="18E0B6D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2" w:tplc="DE6C4E4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3" w:tplc="3734196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4" w:tplc="36C6B52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5" w:tplc="0EB6B20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6" w:tplc="49000A0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7" w:tplc="FC82A2E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8" w:tplc="22E6206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</w:abstractNum>
  <w:abstractNum w:abstractNumId="6">
    <w:nsid w:val="6EDB17E6"/>
    <w:multiLevelType w:val="hybridMultilevel"/>
    <w:tmpl w:val="1C705A2C"/>
    <w:lvl w:ilvl="0" w:tplc="04100001">
      <w:start w:val="1"/>
      <w:numFmt w:val="bullet"/>
      <w:lvlText w:val=""/>
      <w:lvlJc w:val="left"/>
      <w:pPr>
        <w:ind w:left="566"/>
      </w:pPr>
      <w:rPr>
        <w:rFonts w:ascii="Symbol" w:hAnsi="Symbol" w:hint="default"/>
        <w:b w:val="0"/>
        <w:i w:val="0"/>
        <w:color w:val="000000"/>
        <w:sz w:val="22"/>
        <w:u w:val="none"/>
      </w:rPr>
    </w:lvl>
    <w:lvl w:ilvl="1" w:tplc="2460E4E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2" w:tplc="14FA2A68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3" w:tplc="326CC28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4" w:tplc="2CD2FB0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5" w:tplc="8C0C4A7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6" w:tplc="24900BA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7" w:tplc="4C9082A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8" w:tplc="62D62AD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27"/>
    <w:rsid w:val="00053E0F"/>
    <w:rsid w:val="000E41E8"/>
    <w:rsid w:val="00127861"/>
    <w:rsid w:val="001658ED"/>
    <w:rsid w:val="0027786B"/>
    <w:rsid w:val="002A5427"/>
    <w:rsid w:val="002C77D1"/>
    <w:rsid w:val="0033613D"/>
    <w:rsid w:val="003A290A"/>
    <w:rsid w:val="003F0EC0"/>
    <w:rsid w:val="004C6FF3"/>
    <w:rsid w:val="004D297A"/>
    <w:rsid w:val="00515E38"/>
    <w:rsid w:val="005E7E62"/>
    <w:rsid w:val="0062143E"/>
    <w:rsid w:val="00627593"/>
    <w:rsid w:val="006A3C8A"/>
    <w:rsid w:val="006C4EED"/>
    <w:rsid w:val="00754286"/>
    <w:rsid w:val="00782B89"/>
    <w:rsid w:val="00787263"/>
    <w:rsid w:val="00821514"/>
    <w:rsid w:val="00865950"/>
    <w:rsid w:val="008C6DD1"/>
    <w:rsid w:val="00934912"/>
    <w:rsid w:val="009B44B7"/>
    <w:rsid w:val="00AF5CEE"/>
    <w:rsid w:val="00AF6856"/>
    <w:rsid w:val="00BD7E9F"/>
    <w:rsid w:val="00C52BCB"/>
    <w:rsid w:val="00C530E7"/>
    <w:rsid w:val="00C84C06"/>
    <w:rsid w:val="00CA34B3"/>
    <w:rsid w:val="00CD6F7D"/>
    <w:rsid w:val="00D12ECF"/>
    <w:rsid w:val="00D430A6"/>
    <w:rsid w:val="00DA0F6E"/>
    <w:rsid w:val="00DA5AED"/>
    <w:rsid w:val="00DF5F9B"/>
    <w:rsid w:val="00E00EE2"/>
    <w:rsid w:val="00E2288A"/>
    <w:rsid w:val="00E315C7"/>
    <w:rsid w:val="00E63654"/>
    <w:rsid w:val="00FB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A5427"/>
    <w:pPr>
      <w:spacing w:after="120" w:line="264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427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427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427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5427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5427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5427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5427"/>
    <w:pPr>
      <w:keepNext/>
      <w:keepLines/>
      <w:spacing w:before="40" w:after="0"/>
      <w:outlineLvl w:val="6"/>
    </w:pPr>
    <w:rPr>
      <w:rFonts w:ascii="Calibri Light" w:hAnsi="Calibri Light"/>
      <w:i/>
      <w:iCs/>
      <w:color w:val="1F3864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5427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5427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427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5427"/>
    <w:rPr>
      <w:rFonts w:ascii="Calibri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5427"/>
    <w:rPr>
      <w:rFonts w:ascii="Calibri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5427"/>
    <w:rPr>
      <w:rFonts w:ascii="Calibri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5427"/>
    <w:rPr>
      <w:rFonts w:ascii="Calibri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5427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5427"/>
    <w:rPr>
      <w:rFonts w:ascii="Calibri Light" w:hAnsi="Calibri Light" w:cs="Times New Roman"/>
      <w:i/>
      <w:iCs/>
      <w:color w:val="1F3864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A5427"/>
    <w:rPr>
      <w:rFonts w:ascii="Calibri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5427"/>
    <w:rPr>
      <w:rFonts w:ascii="Calibri Light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99"/>
    <w:qFormat/>
    <w:rsid w:val="002A5427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2A5427"/>
    <w:pPr>
      <w:spacing w:after="0" w:line="240" w:lineRule="auto"/>
      <w:contextualSpacing/>
    </w:pPr>
    <w:rPr>
      <w:rFonts w:ascii="Calibri Light" w:hAnsi="Calibri Light"/>
      <w:color w:val="4472C4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A5427"/>
    <w:rPr>
      <w:rFonts w:ascii="Calibri Light" w:hAnsi="Calibri Light" w:cs="Times New Roman"/>
      <w:color w:val="4472C4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5427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5427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A54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A5427"/>
    <w:rPr>
      <w:rFonts w:cs="Times New Roman"/>
      <w:i/>
      <w:iCs/>
    </w:rPr>
  </w:style>
  <w:style w:type="paragraph" w:styleId="NoSpacing">
    <w:name w:val="No Spacing"/>
    <w:uiPriority w:val="99"/>
    <w:qFormat/>
    <w:rsid w:val="002A5427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A5427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2A5427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A5427"/>
    <w:pPr>
      <w:pBdr>
        <w:left w:val="single" w:sz="18" w:space="12" w:color="4472C4"/>
      </w:pBdr>
      <w:spacing w:before="100" w:beforeAutospacing="1" w:line="300" w:lineRule="auto"/>
      <w:ind w:left="1224" w:right="1224"/>
    </w:pPr>
    <w:rPr>
      <w:rFonts w:ascii="Calibri Light" w:hAnsi="Calibri Light"/>
      <w:color w:val="4472C4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A5427"/>
    <w:rPr>
      <w:rFonts w:ascii="Calibri Light" w:hAnsi="Calibri Light" w:cs="Times New Roman"/>
      <w:color w:val="4472C4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2A5427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2A5427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2A5427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2A5427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A5427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2A5427"/>
    <w:pPr>
      <w:outlineLvl w:val="9"/>
    </w:pPr>
  </w:style>
  <w:style w:type="character" w:styleId="Hyperlink">
    <w:name w:val="Hyperlink"/>
    <w:basedOn w:val="DefaultParagraphFont"/>
    <w:uiPriority w:val="99"/>
    <w:rsid w:val="003A290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A290A"/>
    <w:rPr>
      <w:rFonts w:cs="Times New Roman"/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uiPriority w:val="99"/>
    <w:rsid w:val="0033613D"/>
    <w:pPr>
      <w:spacing w:line="259" w:lineRule="auto"/>
      <w:ind w:left="365"/>
    </w:pPr>
    <w:rPr>
      <w:i/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33613D"/>
    <w:rPr>
      <w:i/>
      <w:color w:val="000000"/>
      <w:sz w:val="22"/>
      <w:lang w:eastAsia="it-IT"/>
    </w:rPr>
  </w:style>
  <w:style w:type="character" w:customStyle="1" w:styleId="footnotemark">
    <w:name w:val="footnote mark"/>
    <w:uiPriority w:val="99"/>
    <w:rsid w:val="0033613D"/>
    <w:rPr>
      <w:rFonts w:ascii="Times New Roman" w:hAnsi="Times New Roman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rsid w:val="0062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231</Words>
  <Characters>1318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DI SPESA E PROGRAMMA DI ATTIVITA’ DA REALIZZARE </dc:title>
  <dc:subject/>
  <dc:creator>Dileva Ciro</dc:creator>
  <cp:keywords/>
  <dc:description/>
  <cp:lastModifiedBy>csa0114</cp:lastModifiedBy>
  <cp:revision>2</cp:revision>
  <dcterms:created xsi:type="dcterms:W3CDTF">2021-04-09T11:59:00Z</dcterms:created>
  <dcterms:modified xsi:type="dcterms:W3CDTF">2021-04-09T11:59:00Z</dcterms:modified>
</cp:coreProperties>
</file>