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20" w:rsidRDefault="00C17720" w:rsidP="002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2F5496"/>
        </w:rPr>
      </w:pPr>
      <w:r>
        <w:rPr>
          <w:color w:val="2F5496"/>
        </w:rPr>
        <w:t xml:space="preserve">SCHEDA DESCRITTIVA PORTALE </w:t>
      </w:r>
    </w:p>
    <w:p w:rsidR="00C17720" w:rsidRPr="002A5427" w:rsidRDefault="00C17720" w:rsidP="002A54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2F5496"/>
        </w:rPr>
      </w:pPr>
      <w:r>
        <w:rPr>
          <w:color w:val="2F5496"/>
        </w:rPr>
        <w:t>(da allegare alla istanza di contributo )</w:t>
      </w:r>
    </w:p>
    <w:p w:rsidR="00C17720" w:rsidRDefault="00C17720" w:rsidP="00E315C7">
      <w:pPr>
        <w:widowControl w:val="0"/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bookmarkStart w:id="0" w:name="_Hlk67905282"/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Il/la sottoscritto/a __________________________________________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                                                                           (cognome) (nome)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codice Fiscale _________________________________________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in qualità di titolare/legale rappresentante_____________________________________________________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della 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mpresa/società_____________________________________________________________________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iscritta al Registro Imprese di Salerno con il numero partita Iva___________________ e REA n.________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con sede in via/piazza 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______________________n. ______</w:t>
      </w:r>
    </w:p>
    <w:p w:rsidR="00C17720" w:rsidRPr="004C6FF3" w:rsidRDefault="00C17720" w:rsidP="00DA5AE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360" w:lineRule="auto"/>
        <w:rPr>
          <w:rFonts w:ascii="Fedra Sans Normal" w:hAnsi="Fedra Sans Normal" w:cs="Fedra Sans Normal"/>
          <w:b/>
          <w:bCs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città _______________________________provincia 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 CAP __________tel. _________________ fax _________________ e – mail 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______________________________</w:t>
      </w:r>
      <w:r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 xml:space="preserve"> pec_______________________________________</w:t>
      </w:r>
    </w:p>
    <w:bookmarkEnd w:id="0"/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17720" w:rsidRDefault="00C17720" w:rsidP="00DA5AED">
      <w:pPr>
        <w:jc w:val="center"/>
        <w:rPr>
          <w:sz w:val="24"/>
          <w:szCs w:val="24"/>
        </w:rPr>
      </w:pPr>
    </w:p>
    <w:p w:rsidR="00C17720" w:rsidRPr="00DA5AED" w:rsidRDefault="00C17720" w:rsidP="00DA5AED">
      <w:pPr>
        <w:jc w:val="center"/>
        <w:rPr>
          <w:sz w:val="24"/>
          <w:szCs w:val="24"/>
        </w:rPr>
      </w:pPr>
      <w:r w:rsidRPr="00DA5AED">
        <w:rPr>
          <w:sz w:val="24"/>
          <w:szCs w:val="24"/>
        </w:rPr>
        <w:t>Riporta di seguito le caratteristiche tecniche e funzionali del portale per il quale si chiede l’ammissione al contributo</w:t>
      </w:r>
    </w:p>
    <w:p w:rsidR="00C17720" w:rsidRDefault="00C17720"/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DENOMINAZIONE E INDIRIZZO WEB DEL PORTALE (indicare in caso di portale in corso di realizzazione la denominazione e l’indirizzo web previsti)</w:t>
      </w:r>
      <w:r>
        <w:tab/>
      </w: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720" w:rsidRDefault="00C17720" w:rsidP="00E315C7">
      <w:pPr>
        <w:jc w:val="both"/>
      </w:pPr>
      <w:r>
        <w:tab/>
      </w:r>
      <w:r>
        <w:tab/>
      </w: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DATA PREVISTA DI CONCLUSIONE DELLE ATTIVITA’ </w:t>
      </w: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7720" w:rsidRDefault="00C17720" w:rsidP="00E315C7">
      <w:pPr>
        <w:jc w:val="both"/>
      </w:pPr>
    </w:p>
    <w:p w:rsidR="00C17720" w:rsidRDefault="00C17720" w:rsidP="00E315C7">
      <w:pPr>
        <w:jc w:val="both"/>
      </w:pPr>
      <w:r>
        <w:tab/>
      </w:r>
      <w:r>
        <w:tab/>
      </w: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 w:rsidRPr="00E315C7">
        <w:rPr>
          <w:caps/>
        </w:rPr>
        <w:t>Raggiungibilità utilizzando</w:t>
      </w:r>
      <w:r w:rsidRPr="00DA5AED">
        <w:rPr>
          <w:caps/>
        </w:rPr>
        <w:t xml:space="preserve"> </w:t>
      </w:r>
      <w:r w:rsidRPr="00E315C7">
        <w:rPr>
          <w:caps/>
        </w:rPr>
        <w:t>differenti</w:t>
      </w:r>
      <w:r w:rsidRPr="00DA5AED">
        <w:rPr>
          <w:caps/>
        </w:rPr>
        <w:t xml:space="preserve"> </w:t>
      </w:r>
      <w:r w:rsidRPr="00E315C7">
        <w:rPr>
          <w:caps/>
        </w:rPr>
        <w:t>tipologie di</w:t>
      </w:r>
      <w:r w:rsidRPr="00DA5AED">
        <w:rPr>
          <w:caps/>
        </w:rPr>
        <w:t xml:space="preserve">  t</w:t>
      </w:r>
      <w:r w:rsidRPr="00E315C7">
        <w:rPr>
          <w:caps/>
        </w:rPr>
        <w:t>erminali</w:t>
      </w:r>
      <w:r w:rsidRPr="00DA5AED">
        <w:rPr>
          <w:caps/>
        </w:rPr>
        <w:t xml:space="preserve">   </w:t>
      </w:r>
      <w:r w:rsidRPr="00DA5AED">
        <w:t>(</w:t>
      </w:r>
      <w:r>
        <w:t xml:space="preserve"> indicare le modalità di  R</w:t>
      </w:r>
      <w:r w:rsidRPr="00E315C7">
        <w:t>aggiungibilità/visibilità tramite</w:t>
      </w:r>
      <w:r w:rsidRPr="00DA5AED">
        <w:t xml:space="preserve"> </w:t>
      </w:r>
      <w:r w:rsidRPr="00E315C7">
        <w:t>differenti terminali (PC, tablet, mobile) con</w:t>
      </w:r>
      <w:r w:rsidRPr="00DA5AED">
        <w:t xml:space="preserve"> </w:t>
      </w:r>
      <w:r w:rsidRPr="00E315C7">
        <w:t>i sistemi operativi più diffusi</w:t>
      </w:r>
      <w:r w:rsidRPr="00DA5AED">
        <w:t xml:space="preserve"> </w:t>
      </w:r>
      <w:r w:rsidRPr="00E315C7">
        <w:t>come</w:t>
      </w:r>
      <w:r w:rsidRPr="00DA5AED">
        <w:t xml:space="preserve"> </w:t>
      </w:r>
      <w:r w:rsidRPr="00E315C7">
        <w:t>Android, Windows, IOS, OS.</w:t>
      </w:r>
      <w:r w:rsidRPr="00DA5AED">
        <w:t xml:space="preserve">) </w:t>
      </w: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Pr="00DA5AED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Default="00C17720" w:rsidP="00E315C7">
      <w:pPr>
        <w:spacing w:after="0" w:line="240" w:lineRule="auto"/>
      </w:pPr>
    </w:p>
    <w:p w:rsidR="00C17720" w:rsidRDefault="00C17720" w:rsidP="00E315C7">
      <w:pPr>
        <w:spacing w:after="0" w:line="240" w:lineRule="auto"/>
      </w:pP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FACILITA’ D’USO (indicare le modalità </w:t>
      </w:r>
      <w:r w:rsidRPr="00E315C7">
        <w:t>di registrazione sulla piattaforma</w:t>
      </w:r>
      <w:r>
        <w:t xml:space="preserve">, le modalità di </w:t>
      </w:r>
      <w:r w:rsidRPr="00E315C7">
        <w:t>generazione della vetrina virtuale on-line sulla suddetta piattaforma</w:t>
      </w:r>
      <w:r>
        <w:t xml:space="preserve">, le modalità di utilizzo della piattaforma da parte dell’utente) </w:t>
      </w: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DA5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E315C7">
      <w:pPr>
        <w:spacing w:after="0" w:line="240" w:lineRule="auto"/>
      </w:pP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  <w:r>
        <w:t xml:space="preserve">MODALITA’ DI REGISTRAZIONE (indicare più nel dettaglio le modalità di </w:t>
      </w:r>
      <w:r w:rsidRPr="00E315C7">
        <w:t>registrazione</w:t>
      </w:r>
      <w:r>
        <w:t xml:space="preserve"> </w:t>
      </w:r>
      <w:r w:rsidRPr="00E315C7">
        <w:t xml:space="preserve"> necessar</w:t>
      </w:r>
      <w:r>
        <w:t xml:space="preserve">ie </w:t>
      </w:r>
      <w:r w:rsidRPr="00E315C7">
        <w:t xml:space="preserve"> per l’ottenimento delle credenziali di accesso per usufruire della piattaforma online,  le informazioni richieste e gli eventuali</w:t>
      </w:r>
      <w:r>
        <w:t xml:space="preserve"> </w:t>
      </w:r>
      <w:r w:rsidRPr="00E315C7">
        <w:t>costi.</w:t>
      </w: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Pr="00E315C7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:rsidR="00C17720" w:rsidRPr="00E315C7" w:rsidRDefault="00C17720" w:rsidP="00CA34B3">
      <w:pPr>
        <w:spacing w:after="0" w:line="240" w:lineRule="auto"/>
        <w:jc w:val="both"/>
      </w:pP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MODALITA’ DI GENERAZIONE E VISUALIZZAZIONE DELLA VETRINA ON LINE. (indicare le m</w:t>
      </w:r>
      <w:r w:rsidRPr="00E315C7">
        <w:t>odalità di</w:t>
      </w:r>
      <w:r>
        <w:t xml:space="preserve"> </w:t>
      </w:r>
      <w:r w:rsidRPr="00E315C7">
        <w:t>generazione</w:t>
      </w:r>
      <w:r>
        <w:t xml:space="preserve"> </w:t>
      </w:r>
      <w:r w:rsidRPr="00E315C7">
        <w:t>e visualizzazione del</w:t>
      </w:r>
      <w:r>
        <w:t xml:space="preserve">la vetrina </w:t>
      </w:r>
      <w:r w:rsidRPr="00E315C7">
        <w:t>on-line</w:t>
      </w:r>
      <w:r>
        <w:t xml:space="preserve">, nonché la predisposizione di strumenti di supporto all’utente per aiutarlo a scegliere </w:t>
      </w:r>
      <w:r w:rsidRPr="00E315C7">
        <w:t>con consapevolezza</w:t>
      </w:r>
      <w:r>
        <w:t xml:space="preserve"> </w:t>
      </w:r>
      <w:r w:rsidRPr="00E315C7">
        <w:t>e semplicità.</w:t>
      </w: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CA3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E315C7">
      <w:pPr>
        <w:spacing w:after="0" w:line="240" w:lineRule="auto"/>
      </w:pP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TIPOLOGIE DI RICERCA PREVISTE (indicare le modalità di </w:t>
      </w:r>
      <w:r w:rsidRPr="00E315C7">
        <w:t xml:space="preserve"> ricerca di un</w:t>
      </w:r>
      <w:r>
        <w:t>a vetrina on-</w:t>
      </w:r>
      <w:r w:rsidRPr="00E315C7">
        <w:t>line</w:t>
      </w:r>
      <w:r>
        <w:t xml:space="preserve"> </w:t>
      </w:r>
      <w:r w:rsidRPr="00E315C7">
        <w:t xml:space="preserve"> di un determinato prodotto/servizio</w:t>
      </w:r>
      <w:r>
        <w:t xml:space="preserve"> </w:t>
      </w:r>
      <w:r w:rsidRPr="00E315C7">
        <w:t>all’interno della</w:t>
      </w:r>
      <w:r>
        <w:t xml:space="preserve"> </w:t>
      </w:r>
      <w:r w:rsidRPr="00E315C7">
        <w:t>piattaforma</w:t>
      </w:r>
      <w:r>
        <w:t xml:space="preserve">, </w:t>
      </w:r>
      <w:r w:rsidRPr="00E315C7">
        <w:t xml:space="preserve"> come ad esempio</w:t>
      </w:r>
      <w:r>
        <w:t xml:space="preserve"> </w:t>
      </w:r>
      <w:r w:rsidRPr="00E315C7">
        <w:t>la ricerca di</w:t>
      </w:r>
      <w:r>
        <w:t xml:space="preserve"> vetrine </w:t>
      </w:r>
      <w:r w:rsidRPr="00E315C7">
        <w:t>appartenenti a</w:t>
      </w:r>
      <w:r>
        <w:t xml:space="preserve"> </w:t>
      </w:r>
      <w:r w:rsidRPr="00E315C7">
        <w:t>una stessa categoria</w:t>
      </w:r>
      <w:r>
        <w:t xml:space="preserve">, </w:t>
      </w:r>
      <w:r w:rsidRPr="00E315C7">
        <w:t xml:space="preserve">la ricerca di </w:t>
      </w:r>
      <w:r>
        <w:t xml:space="preserve">vetrine </w:t>
      </w:r>
      <w:r w:rsidRPr="00E315C7">
        <w:t>tramite</w:t>
      </w:r>
      <w:r>
        <w:t xml:space="preserve"> </w:t>
      </w:r>
      <w:r w:rsidRPr="00E315C7">
        <w:t>geo-localizzazione e mappa</w:t>
      </w:r>
      <w:r>
        <w:t xml:space="preserve">, </w:t>
      </w:r>
      <w:r w:rsidRPr="00E315C7">
        <w:t xml:space="preserve">la ricerca </w:t>
      </w:r>
      <w:r>
        <w:t xml:space="preserve">per </w:t>
      </w:r>
      <w:r w:rsidRPr="00E315C7">
        <w:t>tipologia di consegna</w:t>
      </w:r>
      <w:r>
        <w:t xml:space="preserve">, </w:t>
      </w:r>
      <w:r w:rsidRPr="00E315C7">
        <w:t xml:space="preserve">la ricerca </w:t>
      </w:r>
      <w:r>
        <w:t xml:space="preserve">tramite </w:t>
      </w:r>
      <w:r w:rsidRPr="00E315C7">
        <w:t>un determinato prodotto/servizio</w:t>
      </w:r>
      <w:r>
        <w:t>)</w:t>
      </w: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E315C7">
      <w:pPr>
        <w:spacing w:after="0" w:line="240" w:lineRule="auto"/>
      </w:pP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MODALITA DI INOLTRO E DI PAGAMENTO DELL’ORDINE DI ACQUISTO ON LINE SE PREVISTO (indicare le </w:t>
      </w:r>
      <w:r w:rsidRPr="00E315C7">
        <w:t xml:space="preserve"> diverse</w:t>
      </w:r>
      <w:r>
        <w:t xml:space="preserve"> </w:t>
      </w:r>
      <w:r w:rsidRPr="00E315C7">
        <w:t>modalità di</w:t>
      </w:r>
      <w:r>
        <w:t xml:space="preserve"> </w:t>
      </w:r>
      <w:r w:rsidRPr="00E315C7">
        <w:t>inoltro</w:t>
      </w:r>
      <w:r>
        <w:t xml:space="preserve"> </w:t>
      </w:r>
      <w:r w:rsidRPr="00E315C7">
        <w:t>dell’ordine di acquisto diun prodotto/servizio</w:t>
      </w:r>
      <w:r>
        <w:t xml:space="preserve"> ad esempio </w:t>
      </w:r>
      <w:r w:rsidRPr="00E315C7">
        <w:t>tramite</w:t>
      </w:r>
      <w:r>
        <w:t xml:space="preserve"> </w:t>
      </w:r>
      <w:r w:rsidRPr="00E315C7">
        <w:t>la piattaforma, o tramite email, o whatsapp,o</w:t>
      </w:r>
      <w:r>
        <w:t xml:space="preserve"> </w:t>
      </w:r>
      <w:r w:rsidRPr="00E315C7">
        <w:t>via telefono o tramite</w:t>
      </w:r>
      <w:r>
        <w:t xml:space="preserve"> </w:t>
      </w:r>
      <w:r w:rsidRPr="00E315C7">
        <w:t>alcuni di questi</w:t>
      </w:r>
      <w:r>
        <w:t xml:space="preserve">, modalità di informazione </w:t>
      </w:r>
      <w:r w:rsidRPr="00E315C7">
        <w:t>all’acquirente</w:t>
      </w:r>
      <w:r>
        <w:t xml:space="preserve"> del</w:t>
      </w:r>
      <w:r w:rsidRPr="00E315C7">
        <w:t>l’ordine eseguito</w:t>
      </w:r>
      <w:r>
        <w:t xml:space="preserve">, </w:t>
      </w:r>
      <w:r w:rsidRPr="00E315C7">
        <w:t xml:space="preserve"> riepilogo dei beni acquistati, importo da pagare e </w:t>
      </w:r>
      <w:r>
        <w:t xml:space="preserve"> tempi di consegna, eventuali commissioni sulla merce venduta, modalità di pagamento) </w:t>
      </w:r>
    </w:p>
    <w:p w:rsidR="00C17720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0E4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17720" w:rsidRPr="00E315C7" w:rsidRDefault="00C17720" w:rsidP="00E315C7">
      <w:pPr>
        <w:spacing w:after="0" w:line="240" w:lineRule="auto"/>
      </w:pPr>
    </w:p>
    <w:p w:rsidR="00C17720" w:rsidRPr="00E315C7" w:rsidRDefault="00C17720" w:rsidP="00E315C7">
      <w:pPr>
        <w:widowControl w:val="0"/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  <w:r>
        <w:t xml:space="preserve">MODALITA’ DI CONSEGNA DELLA MERCE COSTI DI SPEDIZIONE E GESTIONE DEI RECLAMI SE PREVISTO (indicare le </w:t>
      </w:r>
      <w:r w:rsidRPr="00E315C7">
        <w:t>modalità</w:t>
      </w:r>
      <w:r>
        <w:t xml:space="preserve"> </w:t>
      </w:r>
      <w:r w:rsidRPr="00E315C7">
        <w:t>di ritiro/consegna della merce</w:t>
      </w:r>
      <w:r>
        <w:t xml:space="preserve"> </w:t>
      </w:r>
      <w:r w:rsidRPr="00E315C7">
        <w:t xml:space="preserve"> ordinata</w:t>
      </w:r>
      <w:r>
        <w:t xml:space="preserve">,   il costo di spedizione, modalità di </w:t>
      </w:r>
      <w:r w:rsidRPr="00E315C7">
        <w:t>gestione dei reclami</w:t>
      </w:r>
      <w:r>
        <w:t>)</w:t>
      </w: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E315C7">
      <w:pPr>
        <w:widowControl w:val="0"/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Pr="00E315C7" w:rsidRDefault="00C17720" w:rsidP="00E315C7">
      <w:pPr>
        <w:widowControl w:val="0"/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  <w:r>
        <w:t xml:space="preserve">SICUREZZA LEGALE DEI DATI TRATTATI (indicare la </w:t>
      </w:r>
      <w:r w:rsidRPr="00E315C7">
        <w:t>Privacy Policy</w:t>
      </w:r>
      <w:r>
        <w:t xml:space="preserve">, modalità di trattamento dei </w:t>
      </w:r>
      <w:r w:rsidRPr="00E315C7">
        <w:t>dati personali degli utenti</w:t>
      </w:r>
      <w:r>
        <w:t xml:space="preserve">, </w:t>
      </w:r>
      <w:r w:rsidRPr="00E315C7">
        <w:t>la Cookie Policy</w:t>
      </w:r>
      <w:r>
        <w:t xml:space="preserve">, </w:t>
      </w:r>
      <w:r w:rsidRPr="00E315C7">
        <w:t>le Condizioni Generali di Vendita</w:t>
      </w:r>
      <w:r>
        <w:t xml:space="preserve"> - se prevista) </w:t>
      </w: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DF5F9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suppressAutoHyphens/>
        <w:autoSpaceDE w:val="0"/>
        <w:spacing w:after="0" w:line="240" w:lineRule="auto"/>
        <w:jc w:val="both"/>
      </w:pPr>
    </w:p>
    <w:p w:rsidR="00C17720" w:rsidRDefault="00C17720" w:rsidP="00DF5F9B">
      <w:pPr>
        <w:widowControl w:val="0"/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Fedra Sans Normal" w:hAnsi="Fedra Sans Normal" w:cs="Fedra Sans Normal"/>
          <w:i/>
          <w:iCs/>
          <w:color w:val="000000"/>
          <w:sz w:val="22"/>
          <w:szCs w:val="22"/>
          <w:lang w:eastAsia="ar-SA"/>
        </w:rPr>
      </w:pPr>
    </w:p>
    <w:p w:rsidR="00C17720" w:rsidRPr="004C6FF3" w:rsidRDefault="00C17720" w:rsidP="00DF5F9B">
      <w:pPr>
        <w:widowControl w:val="0"/>
        <w:suppressAutoHyphens/>
        <w:autoSpaceDE w:val="0"/>
        <w:spacing w:after="0" w:line="240" w:lineRule="auto"/>
        <w:ind w:left="6480"/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 xml:space="preserve">       IL RICHIEDENTE</w:t>
      </w:r>
    </w:p>
    <w:p w:rsidR="00C17720" w:rsidRDefault="00C17720" w:rsidP="00DF5F9B">
      <w:pPr>
        <w:tabs>
          <w:tab w:val="left" w:pos="567"/>
        </w:tabs>
        <w:suppressAutoHyphens/>
        <w:autoSpaceDE w:val="0"/>
        <w:spacing w:line="240" w:lineRule="auto"/>
        <w:jc w:val="both"/>
        <w:rPr>
          <w:rFonts w:ascii="Fedra Sans Normal" w:hAnsi="Fedra Sans Normal" w:cs="Fedra Sans Normal"/>
          <w:color w:val="000000"/>
          <w:sz w:val="22"/>
          <w:szCs w:val="22"/>
          <w:lang w:eastAsia="ar-SA"/>
        </w:rPr>
      </w:pP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</w:r>
      <w:r w:rsidRPr="004C6FF3">
        <w:rPr>
          <w:rFonts w:ascii="Fedra Sans Normal" w:hAnsi="Fedra Sans Normal" w:cs="Fedra Sans Normal"/>
          <w:b/>
          <w:color w:val="000000"/>
          <w:sz w:val="22"/>
          <w:szCs w:val="22"/>
          <w:lang w:eastAsia="ar-SA"/>
        </w:rPr>
        <w:tab/>
        <w:t xml:space="preserve">                     </w:t>
      </w:r>
      <w:r w:rsidRPr="004C6FF3">
        <w:rPr>
          <w:rFonts w:ascii="Fedra Sans Normal" w:hAnsi="Fedra Sans Normal" w:cs="Fedra Sans Normal"/>
          <w:color w:val="000000"/>
          <w:sz w:val="22"/>
          <w:szCs w:val="22"/>
          <w:lang w:eastAsia="ar-SA"/>
        </w:rPr>
        <w:t>Firmato digitalmente</w:t>
      </w:r>
    </w:p>
    <w:p w:rsidR="00C17720" w:rsidRDefault="00C17720" w:rsidP="00DF5F9B">
      <w:pPr>
        <w:widowControl w:val="0"/>
        <w:tabs>
          <w:tab w:val="left" w:pos="5387"/>
        </w:tabs>
        <w:suppressAutoHyphens/>
        <w:autoSpaceDE w:val="0"/>
        <w:spacing w:after="0" w:line="240" w:lineRule="auto"/>
        <w:jc w:val="both"/>
        <w:rPr>
          <w:rFonts w:ascii="Fedra Sans Normal" w:hAnsi="Fedra Sans Normal" w:cs="Fedra Sans Normal"/>
          <w:i/>
          <w:iCs/>
          <w:color w:val="000000"/>
          <w:sz w:val="22"/>
          <w:szCs w:val="22"/>
          <w:lang w:eastAsia="ar-SA"/>
        </w:rPr>
      </w:pPr>
      <w:bookmarkStart w:id="1" w:name="_GoBack"/>
      <w:bookmarkEnd w:id="1"/>
    </w:p>
    <w:sectPr w:rsidR="00C17720" w:rsidSect="00AD76C4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20" w:rsidRDefault="00C17720" w:rsidP="0033613D">
      <w:pPr>
        <w:spacing w:after="0" w:line="240" w:lineRule="auto"/>
      </w:pPr>
      <w:r>
        <w:separator/>
      </w:r>
    </w:p>
  </w:endnote>
  <w:endnote w:type="continuationSeparator" w:id="0">
    <w:p w:rsidR="00C17720" w:rsidRDefault="00C17720" w:rsidP="0033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edra San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20" w:rsidRDefault="00C17720" w:rsidP="0033613D">
      <w:pPr>
        <w:spacing w:after="0" w:line="240" w:lineRule="auto"/>
      </w:pPr>
      <w:r>
        <w:separator/>
      </w:r>
    </w:p>
  </w:footnote>
  <w:footnote w:type="continuationSeparator" w:id="0">
    <w:p w:rsidR="00C17720" w:rsidRDefault="00C17720" w:rsidP="0033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9C3AE55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Fedra Sans Normal" w:hAnsi="Fedra Sans Normal" w:cs="Arial" w:hint="default"/>
        <w:b w:val="0"/>
        <w:bCs w:val="0"/>
        <w:color w:val="000000"/>
        <w:sz w:val="22"/>
        <w:szCs w:val="22"/>
      </w:rPr>
    </w:lvl>
  </w:abstractNum>
  <w:abstractNum w:abstractNumId="1">
    <w:nsid w:val="01927A22"/>
    <w:multiLevelType w:val="hybridMultilevel"/>
    <w:tmpl w:val="F8B03194"/>
    <w:lvl w:ilvl="0" w:tplc="9C3AE556">
      <w:start w:val="1"/>
      <w:numFmt w:val="decimal"/>
      <w:lvlText w:val="%1."/>
      <w:lvlJc w:val="left"/>
      <w:pPr>
        <w:tabs>
          <w:tab w:val="num" w:pos="682"/>
        </w:tabs>
        <w:ind w:left="1402" w:hanging="360"/>
      </w:pPr>
      <w:rPr>
        <w:rFonts w:ascii="Fedra Sans Normal" w:hAnsi="Fedra Sans Normal" w:cs="Arial" w:hint="default"/>
        <w:b w:val="0"/>
        <w:bCs w:val="0"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abstractNum w:abstractNumId="2">
    <w:nsid w:val="2F000003"/>
    <w:multiLevelType w:val="hybridMultilevel"/>
    <w:tmpl w:val="56536469"/>
    <w:lvl w:ilvl="0" w:tplc="5900D95E">
      <w:start w:val="1"/>
      <w:numFmt w:val="lowerLetter"/>
      <w:lvlText w:val="%1)"/>
      <w:lvlJc w:val="left"/>
      <w:pPr>
        <w:ind w:left="283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1" w:tplc="7BEEF36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2" w:tplc="4E7EAAB2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3" w:tplc="2062CF3A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4" w:tplc="732849D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5" w:tplc="3E4EC14A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6" w:tplc="E5C41654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7" w:tplc="18B40CD0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8" w:tplc="068CAD1A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</w:abstractNum>
  <w:abstractNum w:abstractNumId="3">
    <w:nsid w:val="2F000009"/>
    <w:multiLevelType w:val="hybridMultilevel"/>
    <w:tmpl w:val="52636068"/>
    <w:lvl w:ilvl="0" w:tplc="5BEA71EA">
      <w:start w:val="1"/>
      <w:numFmt w:val="lowerLetter"/>
      <w:lvlText w:val="%1)"/>
      <w:lvlJc w:val="left"/>
      <w:pPr>
        <w:ind w:left="569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1" w:tplc="89309436">
      <w:start w:val="1"/>
      <w:numFmt w:val="lowerLetter"/>
      <w:lvlText w:val="%2"/>
      <w:lvlJc w:val="left"/>
      <w:pPr>
        <w:ind w:left="108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2" w:tplc="711CC2AE">
      <w:start w:val="1"/>
      <w:numFmt w:val="lowerRoman"/>
      <w:lvlText w:val="%3"/>
      <w:lvlJc w:val="left"/>
      <w:pPr>
        <w:ind w:left="180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3" w:tplc="3D928918">
      <w:start w:val="1"/>
      <w:numFmt w:val="decimal"/>
      <w:lvlText w:val="%4"/>
      <w:lvlJc w:val="left"/>
      <w:pPr>
        <w:ind w:left="252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4" w:tplc="CD0CC6BA">
      <w:start w:val="1"/>
      <w:numFmt w:val="lowerLetter"/>
      <w:lvlText w:val="%5"/>
      <w:lvlJc w:val="left"/>
      <w:pPr>
        <w:ind w:left="324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5" w:tplc="80A261AC">
      <w:start w:val="1"/>
      <w:numFmt w:val="lowerRoman"/>
      <w:lvlText w:val="%6"/>
      <w:lvlJc w:val="left"/>
      <w:pPr>
        <w:ind w:left="396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6" w:tplc="5A5858D6">
      <w:start w:val="1"/>
      <w:numFmt w:val="decimal"/>
      <w:lvlText w:val="%7"/>
      <w:lvlJc w:val="left"/>
      <w:pPr>
        <w:ind w:left="468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7" w:tplc="9A8ED506">
      <w:start w:val="1"/>
      <w:numFmt w:val="lowerLetter"/>
      <w:lvlText w:val="%8"/>
      <w:lvlJc w:val="left"/>
      <w:pPr>
        <w:ind w:left="540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8" w:tplc="FDE4D6A6">
      <w:start w:val="1"/>
      <w:numFmt w:val="lowerRoman"/>
      <w:lvlText w:val="%9"/>
      <w:lvlJc w:val="left"/>
      <w:pPr>
        <w:ind w:left="612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</w:abstractNum>
  <w:abstractNum w:abstractNumId="4">
    <w:nsid w:val="2F00000B"/>
    <w:multiLevelType w:val="hybridMultilevel"/>
    <w:tmpl w:val="46824974"/>
    <w:lvl w:ilvl="0" w:tplc="FB9C1824">
      <w:start w:val="1"/>
      <w:numFmt w:val="decimal"/>
      <w:lvlText w:val="%1."/>
      <w:lvlJc w:val="left"/>
      <w:pPr>
        <w:ind w:left="566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1" w:tplc="662C46DE">
      <w:start w:val="1"/>
      <w:numFmt w:val="lowerLetter"/>
      <w:lvlText w:val="%2)"/>
      <w:lvlJc w:val="left"/>
      <w:pPr>
        <w:ind w:left="847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2" w:tplc="275C4B28">
      <w:start w:val="1"/>
      <w:numFmt w:val="lowerRoman"/>
      <w:lvlText w:val="%3"/>
      <w:lvlJc w:val="left"/>
      <w:pPr>
        <w:ind w:left="135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3" w:tplc="C0841FEE">
      <w:start w:val="1"/>
      <w:numFmt w:val="decimal"/>
      <w:lvlText w:val="%4"/>
      <w:lvlJc w:val="left"/>
      <w:pPr>
        <w:ind w:left="207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4" w:tplc="67EE6C98">
      <w:start w:val="1"/>
      <w:numFmt w:val="lowerLetter"/>
      <w:lvlText w:val="%5"/>
      <w:lvlJc w:val="left"/>
      <w:pPr>
        <w:ind w:left="279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5" w:tplc="5AACE688">
      <w:start w:val="1"/>
      <w:numFmt w:val="lowerRoman"/>
      <w:lvlText w:val="%6"/>
      <w:lvlJc w:val="left"/>
      <w:pPr>
        <w:ind w:left="351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6" w:tplc="9EBC2142">
      <w:start w:val="1"/>
      <w:numFmt w:val="decimal"/>
      <w:lvlText w:val="%7"/>
      <w:lvlJc w:val="left"/>
      <w:pPr>
        <w:ind w:left="423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7" w:tplc="44B6729E">
      <w:start w:val="1"/>
      <w:numFmt w:val="lowerLetter"/>
      <w:lvlText w:val="%8"/>
      <w:lvlJc w:val="left"/>
      <w:pPr>
        <w:ind w:left="495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  <w:lvl w:ilvl="8" w:tplc="96CCA48C">
      <w:start w:val="1"/>
      <w:numFmt w:val="lowerRoman"/>
      <w:lvlText w:val="%9"/>
      <w:lvlJc w:val="left"/>
      <w:pPr>
        <w:ind w:left="5672"/>
      </w:pPr>
      <w:rPr>
        <w:rFonts w:ascii="Calibri" w:eastAsia="Times New Roman" w:hAnsi="Calibri" w:cs="Calibri"/>
        <w:b w:val="0"/>
        <w:i w:val="0"/>
        <w:color w:val="000000"/>
        <w:sz w:val="22"/>
        <w:szCs w:val="22"/>
        <w:u w:val="none"/>
      </w:rPr>
    </w:lvl>
  </w:abstractNum>
  <w:abstractNum w:abstractNumId="5">
    <w:nsid w:val="2F00000E"/>
    <w:multiLevelType w:val="hybridMultilevel"/>
    <w:tmpl w:val="381D482F"/>
    <w:lvl w:ilvl="0" w:tplc="483A6848">
      <w:start w:val="1"/>
      <w:numFmt w:val="decimal"/>
      <w:lvlText w:val="%1."/>
      <w:lvlJc w:val="left"/>
      <w:pPr>
        <w:ind w:left="283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1" w:tplc="18E0B6D6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2" w:tplc="DE6C4E46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3" w:tplc="3734196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4" w:tplc="36C6B520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5" w:tplc="0EB6B20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6" w:tplc="49000A0E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7" w:tplc="FC82A2E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  <w:lvl w:ilvl="8" w:tplc="22E62060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color w:val="00000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427"/>
    <w:rsid w:val="000E41E8"/>
    <w:rsid w:val="002A5427"/>
    <w:rsid w:val="0033613D"/>
    <w:rsid w:val="003A290A"/>
    <w:rsid w:val="00433D4E"/>
    <w:rsid w:val="004C6FF3"/>
    <w:rsid w:val="005E7E62"/>
    <w:rsid w:val="00627593"/>
    <w:rsid w:val="006A3C8A"/>
    <w:rsid w:val="00754286"/>
    <w:rsid w:val="00782B89"/>
    <w:rsid w:val="009E7F01"/>
    <w:rsid w:val="00AD76C4"/>
    <w:rsid w:val="00BD7E9F"/>
    <w:rsid w:val="00C17720"/>
    <w:rsid w:val="00C52BCB"/>
    <w:rsid w:val="00CA34B3"/>
    <w:rsid w:val="00CD6F7D"/>
    <w:rsid w:val="00D430A6"/>
    <w:rsid w:val="00DA0F6E"/>
    <w:rsid w:val="00DA5AED"/>
    <w:rsid w:val="00DF5F9B"/>
    <w:rsid w:val="00E2288A"/>
    <w:rsid w:val="00E315C7"/>
    <w:rsid w:val="00EA2557"/>
    <w:rsid w:val="00FB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2A5427"/>
    <w:pPr>
      <w:spacing w:after="120" w:line="264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5427"/>
    <w:pPr>
      <w:keepNext/>
      <w:keepLines/>
      <w:spacing w:before="320" w:after="0" w:line="240" w:lineRule="auto"/>
      <w:outlineLvl w:val="0"/>
    </w:pPr>
    <w:rPr>
      <w:rFonts w:ascii="Calibri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5427"/>
    <w:pPr>
      <w:keepNext/>
      <w:keepLines/>
      <w:spacing w:before="80" w:after="0" w:line="240" w:lineRule="auto"/>
      <w:outlineLvl w:val="1"/>
    </w:pPr>
    <w:rPr>
      <w:rFonts w:ascii="Calibri Light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5427"/>
    <w:pPr>
      <w:keepNext/>
      <w:keepLines/>
      <w:spacing w:before="40" w:after="0" w:line="240" w:lineRule="auto"/>
      <w:outlineLvl w:val="2"/>
    </w:pPr>
    <w:rPr>
      <w:rFonts w:ascii="Calibri Light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A5427"/>
    <w:pPr>
      <w:keepNext/>
      <w:keepLines/>
      <w:spacing w:before="40" w:after="0"/>
      <w:outlineLvl w:val="3"/>
    </w:pPr>
    <w:rPr>
      <w:rFonts w:ascii="Calibri Light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A5427"/>
    <w:pPr>
      <w:keepNext/>
      <w:keepLines/>
      <w:spacing w:before="40" w:after="0"/>
      <w:outlineLvl w:val="4"/>
    </w:pPr>
    <w:rPr>
      <w:rFonts w:ascii="Calibri Light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A5427"/>
    <w:pPr>
      <w:keepNext/>
      <w:keepLines/>
      <w:spacing w:before="40" w:after="0"/>
      <w:outlineLvl w:val="5"/>
    </w:pPr>
    <w:rPr>
      <w:rFonts w:ascii="Calibri Light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A5427"/>
    <w:pPr>
      <w:keepNext/>
      <w:keepLines/>
      <w:spacing w:before="40" w:after="0"/>
      <w:outlineLvl w:val="6"/>
    </w:pPr>
    <w:rPr>
      <w:rFonts w:ascii="Calibri Light" w:hAnsi="Calibri Light"/>
      <w:i/>
      <w:iCs/>
      <w:color w:val="1F3864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A5427"/>
    <w:pPr>
      <w:keepNext/>
      <w:keepLines/>
      <w:spacing w:before="40" w:after="0"/>
      <w:outlineLvl w:val="7"/>
    </w:pPr>
    <w:rPr>
      <w:rFonts w:ascii="Calibri Light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A5427"/>
    <w:pPr>
      <w:keepNext/>
      <w:keepLines/>
      <w:spacing w:before="40" w:after="0"/>
      <w:outlineLvl w:val="8"/>
    </w:pPr>
    <w:rPr>
      <w:rFonts w:ascii="Calibri Light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5427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A5427"/>
    <w:rPr>
      <w:rFonts w:ascii="Calibri Light" w:hAnsi="Calibri Light" w:cs="Times New Roman"/>
      <w:color w:val="4040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A5427"/>
    <w:rPr>
      <w:rFonts w:ascii="Calibri Light" w:hAnsi="Calibri Light" w:cs="Times New Roman"/>
      <w:color w:val="44546A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A5427"/>
    <w:rPr>
      <w:rFonts w:ascii="Calibri Light" w:hAnsi="Calibri Light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A5427"/>
    <w:rPr>
      <w:rFonts w:ascii="Calibri Light" w:hAnsi="Calibri Light" w:cs="Times New Roman"/>
      <w:color w:val="44546A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A5427"/>
    <w:rPr>
      <w:rFonts w:ascii="Calibri Light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A5427"/>
    <w:rPr>
      <w:rFonts w:ascii="Calibri Light" w:hAnsi="Calibri Light" w:cs="Times New Roman"/>
      <w:i/>
      <w:iCs/>
      <w:color w:val="1F3864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A5427"/>
    <w:rPr>
      <w:rFonts w:ascii="Calibri Light" w:hAnsi="Calibri Light" w:cs="Times New Roman"/>
      <w:b/>
      <w:bCs/>
      <w:color w:val="44546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A5427"/>
    <w:rPr>
      <w:rFonts w:ascii="Calibri Light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99"/>
    <w:qFormat/>
    <w:rsid w:val="002A5427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2A5427"/>
    <w:pPr>
      <w:spacing w:after="0" w:line="240" w:lineRule="auto"/>
      <w:contextualSpacing/>
    </w:pPr>
    <w:rPr>
      <w:rFonts w:ascii="Calibri Light" w:hAnsi="Calibri Light"/>
      <w:color w:val="4472C4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A5427"/>
    <w:rPr>
      <w:rFonts w:ascii="Calibri Light" w:hAnsi="Calibri Light" w:cs="Times New Roman"/>
      <w:color w:val="4472C4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5427"/>
    <w:pPr>
      <w:numPr>
        <w:ilvl w:val="1"/>
      </w:numPr>
      <w:spacing w:line="240" w:lineRule="auto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A5427"/>
    <w:rPr>
      <w:rFonts w:ascii="Calibri Light" w:hAnsi="Calibri Light"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A542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A5427"/>
    <w:rPr>
      <w:rFonts w:cs="Times New Roman"/>
      <w:i/>
      <w:iCs/>
    </w:rPr>
  </w:style>
  <w:style w:type="paragraph" w:styleId="NoSpacing">
    <w:name w:val="No Spacing"/>
    <w:uiPriority w:val="99"/>
    <w:qFormat/>
    <w:rsid w:val="002A5427"/>
    <w:rPr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2A5427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2A5427"/>
    <w:rPr>
      <w:rFonts w:cs="Times New Roman"/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A5427"/>
    <w:pPr>
      <w:pBdr>
        <w:left w:val="single" w:sz="18" w:space="12" w:color="4472C4"/>
      </w:pBdr>
      <w:spacing w:before="100" w:beforeAutospacing="1" w:line="300" w:lineRule="auto"/>
      <w:ind w:left="1224" w:right="1224"/>
    </w:pPr>
    <w:rPr>
      <w:rFonts w:ascii="Calibri Light" w:hAnsi="Calibri Light"/>
      <w:color w:val="4472C4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A5427"/>
    <w:rPr>
      <w:rFonts w:ascii="Calibri Light" w:hAnsi="Calibri Light" w:cs="Times New Roman"/>
      <w:color w:val="4472C4"/>
      <w:sz w:val="28"/>
      <w:szCs w:val="28"/>
    </w:rPr>
  </w:style>
  <w:style w:type="character" w:styleId="SubtleEmphasis">
    <w:name w:val="Subtle Emphasis"/>
    <w:basedOn w:val="DefaultParagraphFont"/>
    <w:uiPriority w:val="99"/>
    <w:qFormat/>
    <w:rsid w:val="002A5427"/>
    <w:rPr>
      <w:rFonts w:cs="Times New Roman"/>
      <w:i/>
      <w:iCs/>
      <w:color w:val="404040"/>
    </w:rPr>
  </w:style>
  <w:style w:type="character" w:styleId="IntenseEmphasis">
    <w:name w:val="Intense Emphasis"/>
    <w:basedOn w:val="DefaultParagraphFont"/>
    <w:uiPriority w:val="99"/>
    <w:qFormat/>
    <w:rsid w:val="002A5427"/>
    <w:rPr>
      <w:rFonts w:cs="Times New Roman"/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2A5427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2A5427"/>
    <w:rPr>
      <w:rFonts w:cs="Times New Roman"/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2A5427"/>
    <w:rPr>
      <w:rFonts w:cs="Times New Roman"/>
      <w:b/>
      <w:bCs/>
      <w:smallCaps/>
    </w:rPr>
  </w:style>
  <w:style w:type="paragraph" w:styleId="TOCHeading">
    <w:name w:val="TOC Heading"/>
    <w:basedOn w:val="Heading1"/>
    <w:next w:val="Normal"/>
    <w:uiPriority w:val="99"/>
    <w:qFormat/>
    <w:rsid w:val="002A5427"/>
    <w:pPr>
      <w:outlineLvl w:val="9"/>
    </w:pPr>
  </w:style>
  <w:style w:type="character" w:styleId="Hyperlink">
    <w:name w:val="Hyperlink"/>
    <w:basedOn w:val="DefaultParagraphFont"/>
    <w:uiPriority w:val="99"/>
    <w:rsid w:val="003A290A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3A290A"/>
    <w:rPr>
      <w:rFonts w:cs="Times New Roman"/>
      <w:color w:val="605E5C"/>
      <w:shd w:val="clear" w:color="auto" w:fill="E1DFDD"/>
    </w:rPr>
  </w:style>
  <w:style w:type="paragraph" w:customStyle="1" w:styleId="footnotedescription">
    <w:name w:val="footnote description"/>
    <w:next w:val="Normal"/>
    <w:link w:val="footnotedescriptionChar"/>
    <w:uiPriority w:val="99"/>
    <w:rsid w:val="0033613D"/>
    <w:pPr>
      <w:spacing w:line="259" w:lineRule="auto"/>
      <w:ind w:left="365"/>
    </w:pPr>
    <w:rPr>
      <w:rFonts w:cs="Calibri"/>
      <w:i/>
      <w:color w:val="000000"/>
      <w:sz w:val="20"/>
      <w:szCs w:val="20"/>
    </w:rPr>
  </w:style>
  <w:style w:type="character" w:customStyle="1" w:styleId="footnotedescriptionChar">
    <w:name w:val="footnote description Char"/>
    <w:link w:val="footnotedescription"/>
    <w:uiPriority w:val="99"/>
    <w:locked/>
    <w:rsid w:val="0033613D"/>
    <w:rPr>
      <w:rFonts w:ascii="Calibri" w:eastAsia="Times New Roman" w:hAnsi="Calibri"/>
      <w:i/>
      <w:color w:val="000000"/>
      <w:lang w:eastAsia="it-IT"/>
    </w:rPr>
  </w:style>
  <w:style w:type="character" w:customStyle="1" w:styleId="footnotemark">
    <w:name w:val="footnote mark"/>
    <w:uiPriority w:val="99"/>
    <w:rsid w:val="0033613D"/>
    <w:rPr>
      <w:rFonts w:ascii="Times New Roman" w:hAnsi="Times New Roman"/>
      <w:color w:val="000000"/>
      <w:sz w:val="20"/>
      <w:vertAlign w:val="superscript"/>
    </w:rPr>
  </w:style>
  <w:style w:type="paragraph" w:styleId="Header">
    <w:name w:val="header"/>
    <w:basedOn w:val="Normal"/>
    <w:link w:val="HeaderChar"/>
    <w:uiPriority w:val="99"/>
    <w:rsid w:val="0062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27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39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539</Words>
  <Characters>3078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DESCRITTIVA PORTALE </dc:title>
  <dc:subject/>
  <dc:creator>Dileva Ciro</dc:creator>
  <cp:keywords/>
  <dc:description/>
  <cp:lastModifiedBy>csa0114</cp:lastModifiedBy>
  <cp:revision>2</cp:revision>
  <dcterms:created xsi:type="dcterms:W3CDTF">2021-04-09T11:59:00Z</dcterms:created>
  <dcterms:modified xsi:type="dcterms:W3CDTF">2021-04-09T11:59:00Z</dcterms:modified>
</cp:coreProperties>
</file>