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83"/>
      </w:tblGrid>
      <w:tr w:rsidR="005C40D5" w:rsidRPr="005D0C6F" w:rsidTr="005D0C6F">
        <w:trPr>
          <w:trHeight w:val="13824"/>
        </w:trPr>
        <w:tc>
          <w:tcPr>
            <w:tcW w:w="11483" w:type="dxa"/>
          </w:tcPr>
          <w:p w:rsidR="005C40D5" w:rsidRPr="005D0C6F" w:rsidRDefault="005C40D5" w:rsidP="005D0C6F">
            <w:pPr>
              <w:spacing w:after="0" w:line="240" w:lineRule="auto"/>
              <w:rPr>
                <w:rFonts w:cs="Calibri"/>
                <w:sz w:val="18"/>
                <w:lang w:val="en-US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/>
            </w:tblPr>
            <w:tblGrid>
              <w:gridCol w:w="4395"/>
              <w:gridCol w:w="4018"/>
            </w:tblGrid>
            <w:tr w:rsidR="005C40D5" w:rsidRPr="005D0C6F" w:rsidTr="005D0C6F">
              <w:tc>
                <w:tcPr>
                  <w:tcW w:w="4395" w:type="dxa"/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  <w:r w:rsidRPr="005D0C6F">
                    <w:rPr>
                      <w:rFonts w:cs="Calibri"/>
                      <w:sz w:val="18"/>
                      <w:szCs w:val="24"/>
                    </w:rPr>
                    <w:t xml:space="preserve">Certificado de Origem nº / </w:t>
                  </w:r>
                  <w:r w:rsidRPr="005D0C6F">
                    <w:rPr>
                      <w:rFonts w:cs="Calibri"/>
                      <w:i/>
                      <w:iCs/>
                      <w:sz w:val="18"/>
                      <w:szCs w:val="24"/>
                    </w:rPr>
                    <w:t xml:space="preserve">Certificate of origin </w:t>
                  </w:r>
                  <w:r w:rsidRPr="005D0C6F">
                    <w:rPr>
                      <w:rFonts w:cs="Calibri"/>
                      <w:sz w:val="18"/>
                      <w:szCs w:val="24"/>
                    </w:rPr>
                    <w:t>n.:</w:t>
                  </w:r>
                </w:p>
              </w:tc>
              <w:tc>
                <w:tcPr>
                  <w:tcW w:w="4018" w:type="dxa"/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  <w:r w:rsidRPr="005D0C6F">
                    <w:rPr>
                      <w:rFonts w:cs="Calibri"/>
                      <w:sz w:val="18"/>
                      <w:szCs w:val="24"/>
                    </w:rPr>
                    <w:t xml:space="preserve">                            País emissor/ </w:t>
                  </w:r>
                  <w:r w:rsidRPr="005D0C6F">
                    <w:rPr>
                      <w:rFonts w:cs="Calibri"/>
                      <w:i/>
                      <w:iCs/>
                      <w:sz w:val="18"/>
                      <w:szCs w:val="24"/>
                    </w:rPr>
                    <w:t>Issuing country</w:t>
                  </w:r>
                  <w:r w:rsidRPr="005D0C6F">
                    <w:rPr>
                      <w:rFonts w:cs="Calibri"/>
                      <w:sz w:val="18"/>
                      <w:szCs w:val="24"/>
                    </w:rPr>
                    <w:t>:</w:t>
                  </w:r>
                </w:p>
              </w:tc>
            </w:tr>
          </w:tbl>
          <w:p w:rsidR="005C40D5" w:rsidRPr="005D0C6F" w:rsidRDefault="005C40D5" w:rsidP="005D0C6F">
            <w:pPr>
              <w:spacing w:after="0" w:line="240" w:lineRule="auto"/>
              <w:rPr>
                <w:rFonts w:cs="Calibri"/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06"/>
              <w:gridCol w:w="7022"/>
            </w:tblGrid>
            <w:tr w:rsidR="005C40D5" w:rsidRPr="005D0C6F" w:rsidTr="005D0C6F">
              <w:tc>
                <w:tcPr>
                  <w:tcW w:w="1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i/>
                      <w:iCs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Exportador (razão social, endereço e país)/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Exporter (Name, adress and country):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</w:p>
              </w:tc>
            </w:tr>
            <w:tr w:rsidR="005C40D5" w:rsidRPr="005D0C6F" w:rsidTr="005D0C6F">
              <w:tc>
                <w:tcPr>
                  <w:tcW w:w="1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i/>
                      <w:iCs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Produtor/engarrafador (razão social, endereço e país)/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Producer/bottler (Name, adress and country):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</w:p>
              </w:tc>
            </w:tr>
            <w:tr w:rsidR="005C40D5" w:rsidRPr="005D0C6F" w:rsidTr="005D0C6F">
              <w:tc>
                <w:tcPr>
                  <w:tcW w:w="112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i/>
                      <w:iCs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Importador (razão social, endereço e país)/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Importer (Name, adress and country):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</w:p>
              </w:tc>
            </w:tr>
            <w:tr w:rsidR="005C40D5" w:rsidRPr="005D0C6F" w:rsidTr="005D0C6F">
              <w:tc>
                <w:tcPr>
                  <w:tcW w:w="4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Meio de Transporte/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Means of transportation</w:t>
                  </w:r>
                  <w:r w:rsidRPr="005D0C6F"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</w:rPr>
                  </w:pP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  <w:lang w:val="en-US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  <w:lang w:val="en-US"/>
                    </w:rPr>
                    <w:t xml:space="preserve">Local de Descarga/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Place of unloading</w:t>
                  </w:r>
                  <w:r w:rsidRPr="005D0C6F">
                    <w:rPr>
                      <w:rFonts w:cs="Calibri"/>
                      <w:sz w:val="20"/>
                      <w:szCs w:val="24"/>
                      <w:lang w:val="en-US"/>
                    </w:rPr>
                    <w:t>:</w:t>
                  </w:r>
                </w:p>
              </w:tc>
            </w:tr>
          </w:tbl>
          <w:p w:rsidR="005C40D5" w:rsidRPr="005D0C6F" w:rsidRDefault="005C40D5" w:rsidP="005D0C6F">
            <w:pPr>
              <w:spacing w:after="0" w:line="240" w:lineRule="auto"/>
              <w:rPr>
                <w:rFonts w:cs="Calibri"/>
                <w:sz w:val="18"/>
                <w:lang w:val="en-US"/>
              </w:rPr>
            </w:pPr>
          </w:p>
          <w:p w:rsidR="005C40D5" w:rsidRPr="005D0C6F" w:rsidRDefault="005C40D5" w:rsidP="005D0C6F">
            <w:pPr>
              <w:spacing w:after="0" w:line="240" w:lineRule="auto"/>
              <w:rPr>
                <w:rFonts w:cs="Calibri"/>
                <w:i/>
                <w:iCs/>
                <w:sz w:val="20"/>
                <w:szCs w:val="24"/>
              </w:rPr>
            </w:pPr>
            <w:r w:rsidRPr="005D0C6F">
              <w:rPr>
                <w:rFonts w:cs="Calibri"/>
                <w:sz w:val="20"/>
                <w:szCs w:val="24"/>
              </w:rPr>
              <w:t xml:space="preserve">Produto/ </w:t>
            </w:r>
            <w:r w:rsidRPr="005D0C6F">
              <w:rPr>
                <w:rFonts w:cs="Calibri"/>
                <w:i/>
                <w:iCs/>
                <w:sz w:val="20"/>
                <w:szCs w:val="24"/>
              </w:rPr>
              <w:t>Product:</w:t>
            </w:r>
          </w:p>
          <w:tbl>
            <w:tblPr>
              <w:tblW w:w="11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96"/>
              <w:gridCol w:w="1119"/>
              <w:gridCol w:w="1391"/>
              <w:gridCol w:w="1210"/>
              <w:gridCol w:w="2977"/>
              <w:gridCol w:w="2835"/>
            </w:tblGrid>
            <w:tr w:rsidR="005C40D5" w:rsidRPr="005D0C6F" w:rsidTr="005D0C6F">
              <w:tc>
                <w:tcPr>
                  <w:tcW w:w="4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  <w:lang w:val="en-US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Denominação/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Name: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18"/>
                      <w:lang w:val="en-US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Marca/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brand</w:t>
                  </w:r>
                  <w:r w:rsidRPr="005D0C6F"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</w:tr>
            <w:tr w:rsidR="005C40D5" w:rsidRPr="005D0C6F" w:rsidTr="005D0C6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Nº Lote/ Batch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n.:</w:t>
                  </w:r>
                </w:p>
              </w:tc>
              <w:tc>
                <w:tcPr>
                  <w:tcW w:w="95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 xml:space="preserve">Indicação Geográfica* (se houver)/ </w:t>
                  </w: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Geographical Indication (if there is):</w:t>
                  </w:r>
                </w:p>
              </w:tc>
            </w:tr>
            <w:tr w:rsidR="005C40D5" w:rsidRPr="005D0C6F" w:rsidTr="005D0C6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Tipo da</w:t>
                  </w:r>
                </w:p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Embalagem/</w:t>
                  </w:r>
                </w:p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kind of packing</w:t>
                  </w:r>
                  <w:r w:rsidRPr="005D0C6F"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Capacidade da Embalagem (L ou Kg)/</w:t>
                  </w: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i/>
                      <w:iCs/>
                      <w:sz w:val="20"/>
                      <w:szCs w:val="24"/>
                    </w:rPr>
                  </w:pP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Packing Capacity (L or Kg):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Nº de Embalagens/</w:t>
                  </w:r>
                </w:p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</w:p>
                <w:p w:rsidR="005C40D5" w:rsidRPr="005D0C6F" w:rsidRDefault="005C40D5" w:rsidP="005D0C6F">
                  <w:pPr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</w:rPr>
                    <w:t>number of Packing</w:t>
                  </w:r>
                  <w:r w:rsidRPr="005D0C6F">
                    <w:rPr>
                      <w:rFonts w:cs="Calibri"/>
                      <w:sz w:val="20"/>
                      <w:szCs w:val="24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  <w:r w:rsidRPr="005D0C6F">
                    <w:rPr>
                      <w:rFonts w:cs="Calibri"/>
                      <w:sz w:val="20"/>
                      <w:szCs w:val="24"/>
                    </w:rPr>
                    <w:t>Volume Total (L ou Kg)/</w:t>
                  </w:r>
                </w:p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</w:rPr>
                  </w:pPr>
                </w:p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  <w:r w:rsidRPr="005D0C6F">
                    <w:rPr>
                      <w:rFonts w:cs="Calibri"/>
                      <w:i/>
                      <w:iCs/>
                      <w:sz w:val="20"/>
                      <w:szCs w:val="24"/>
                      <w:lang w:val="en-US"/>
                    </w:rPr>
                    <w:t>Total volume (L or Kg):</w:t>
                  </w:r>
                </w:p>
              </w:tc>
            </w:tr>
            <w:tr w:rsidR="005C40D5" w:rsidRPr="005D0C6F" w:rsidTr="005D0C6F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6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5" w:rsidRPr="005D0C6F" w:rsidRDefault="005C40D5" w:rsidP="005D0C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sz w:val="18"/>
                <w:lang w:val="en-US"/>
              </w:rPr>
              <w:br/>
            </w:r>
            <w:r w:rsidRPr="005D0C6F">
              <w:rPr>
                <w:rFonts w:cs="Calibri"/>
                <w:sz w:val="20"/>
                <w:szCs w:val="24"/>
                <w:lang w:val="en-US"/>
              </w:rPr>
              <w:t xml:space="preserve">*A Indicação Geográfica deve ser a mesma constante no rótulo/ </w:t>
            </w: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The Geographical Indication must be the same as the one on the label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4"/>
              </w:rPr>
            </w:pPr>
            <w:r w:rsidRPr="005D0C6F">
              <w:rPr>
                <w:rFonts w:cs="Calibri"/>
                <w:color w:val="FF0000"/>
                <w:sz w:val="20"/>
                <w:szCs w:val="24"/>
              </w:rPr>
              <w:t xml:space="preserve">Certificado ou Laudo de Análise nº (referente ao produto acima indicado)/ </w:t>
            </w:r>
            <w:r w:rsidRPr="005D0C6F">
              <w:rPr>
                <w:rFonts w:cs="Calibri"/>
                <w:i/>
                <w:iCs/>
                <w:color w:val="FF0000"/>
                <w:sz w:val="20"/>
                <w:szCs w:val="24"/>
              </w:rPr>
              <w:t>Certificate or Report of Analysis n.(referred to above):</w:t>
            </w:r>
            <w:bookmarkStart w:id="0" w:name="_GoBack"/>
            <w:bookmarkEnd w:id="0"/>
            <w:r w:rsidRPr="005D0C6F">
              <w:rPr>
                <w:rFonts w:cs="Calibri"/>
                <w:i/>
                <w:iCs/>
                <w:color w:val="FF0000"/>
                <w:sz w:val="20"/>
                <w:szCs w:val="24"/>
              </w:rPr>
              <w:br/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4"/>
              </w:rPr>
            </w:pPr>
            <w:r w:rsidRPr="005D0C6F">
              <w:rPr>
                <w:rFonts w:cs="Calibri"/>
                <w:color w:val="FF0000"/>
                <w:sz w:val="20"/>
                <w:szCs w:val="24"/>
              </w:rPr>
              <w:t xml:space="preserve">Nome do laboratório/ </w:t>
            </w:r>
            <w:r w:rsidRPr="005D0C6F">
              <w:rPr>
                <w:rFonts w:cs="Calibri"/>
                <w:i/>
                <w:iCs/>
                <w:color w:val="FF0000"/>
                <w:sz w:val="20"/>
                <w:szCs w:val="24"/>
              </w:rPr>
              <w:t>Name of laboratory</w:t>
            </w:r>
            <w:r w:rsidRPr="005D0C6F">
              <w:rPr>
                <w:rFonts w:cs="Calibri"/>
                <w:color w:val="FF0000"/>
                <w:sz w:val="20"/>
                <w:szCs w:val="24"/>
              </w:rPr>
              <w:t>:</w:t>
            </w:r>
            <w:r w:rsidRPr="005D0C6F">
              <w:rPr>
                <w:rFonts w:cs="Calibri"/>
                <w:color w:val="FF0000"/>
                <w:sz w:val="20"/>
                <w:szCs w:val="24"/>
              </w:rPr>
              <w:br/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</w:rPr>
            </w:pPr>
            <w:r w:rsidRPr="005D0C6F">
              <w:rPr>
                <w:rFonts w:cs="Calibri"/>
                <w:color w:val="FF0000"/>
                <w:sz w:val="20"/>
                <w:szCs w:val="24"/>
              </w:rPr>
              <w:t xml:space="preserve">Endereço do laboratório/ </w:t>
            </w:r>
            <w:r w:rsidRPr="005D0C6F">
              <w:rPr>
                <w:rFonts w:cs="Calibri"/>
                <w:i/>
                <w:iCs/>
                <w:color w:val="FF0000"/>
                <w:sz w:val="20"/>
                <w:szCs w:val="24"/>
              </w:rPr>
              <w:t>Adress of laboratory:</w:t>
            </w:r>
            <w:r w:rsidRPr="005D0C6F">
              <w:rPr>
                <w:rFonts w:cs="Calibri"/>
                <w:i/>
                <w:iCs/>
                <w:sz w:val="20"/>
                <w:szCs w:val="24"/>
              </w:rPr>
              <w:br/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5D0C6F">
              <w:rPr>
                <w:rFonts w:cs="Calibri"/>
                <w:sz w:val="20"/>
                <w:szCs w:val="24"/>
              </w:rPr>
              <w:t>O estabelecimento produtor ou engarrafador acima especificado exerce no país as atividades de produção ou engarrafamento ou ambas e o(s) produto(s) acima especificado(s) atende(m) o(s) padrão(ões) de identidade e qualidade nacional(is) e está(ão) apto(s) para o consumo no mercado interno.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The abovementioned producing or bottling establishment works in the country with the activities of production or bottling or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both and the products specified above meet the national identity and quality standards and are fit for consumption in the internal market.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sz w:val="20"/>
                <w:szCs w:val="24"/>
                <w:lang w:val="en-US"/>
              </w:rPr>
              <w:t xml:space="preserve">Nome do organismo oficial/ </w:t>
            </w: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Official agency name: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sz w:val="20"/>
                <w:szCs w:val="24"/>
                <w:lang w:val="en-US"/>
              </w:rPr>
              <w:t xml:space="preserve">Endereço do organismo oficial/ </w:t>
            </w: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Official agency address</w:t>
            </w:r>
            <w:r w:rsidRPr="005D0C6F">
              <w:rPr>
                <w:rFonts w:cs="Calibri"/>
                <w:sz w:val="20"/>
                <w:szCs w:val="24"/>
                <w:lang w:val="en-US"/>
              </w:rPr>
              <w:t>: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sz w:val="20"/>
                <w:szCs w:val="24"/>
                <w:lang w:val="en-US"/>
              </w:rPr>
              <w:t xml:space="preserve">Local e data/ </w:t>
            </w: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Date and place</w:t>
            </w:r>
            <w:r w:rsidRPr="005D0C6F">
              <w:rPr>
                <w:rFonts w:cs="Calibri"/>
                <w:sz w:val="20"/>
                <w:szCs w:val="24"/>
                <w:lang w:val="en-US"/>
              </w:rPr>
              <w:t>: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4"/>
                <w:lang w:val="en-US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5D0C6F">
              <w:rPr>
                <w:rFonts w:cs="Calibri"/>
                <w:sz w:val="20"/>
                <w:szCs w:val="24"/>
              </w:rPr>
              <w:t>________________________________________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5D0C6F">
              <w:rPr>
                <w:rFonts w:cs="Calibri"/>
                <w:sz w:val="20"/>
                <w:szCs w:val="24"/>
              </w:rPr>
              <w:t>Assinatura e carimbo ou assinatura eletrônica do responsável pelo órgão oficial do país de origem ou entidade por ele reconhecida para tal fim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4"/>
              </w:rPr>
            </w:pP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  <w:r w:rsidRPr="005D0C6F">
              <w:rPr>
                <w:rFonts w:cs="Calibri"/>
                <w:i/>
                <w:iCs/>
                <w:sz w:val="20"/>
                <w:szCs w:val="24"/>
                <w:lang w:val="en-US"/>
              </w:rPr>
              <w:t>Signature and stamp or electronic signature of the representative in charge of the origin country or entity recognized for this purpose</w:t>
            </w:r>
          </w:p>
          <w:p w:rsidR="005C40D5" w:rsidRPr="005D0C6F" w:rsidRDefault="005C40D5" w:rsidP="005D0C6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sz w:val="20"/>
                <w:szCs w:val="24"/>
                <w:lang w:val="en-US"/>
              </w:rPr>
            </w:pPr>
          </w:p>
        </w:tc>
      </w:tr>
    </w:tbl>
    <w:p w:rsidR="005C40D5" w:rsidRPr="002579E3" w:rsidRDefault="005C40D5" w:rsidP="00D711C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  <w:lang w:val="en-US"/>
        </w:rPr>
      </w:pPr>
    </w:p>
    <w:p w:rsidR="005C40D5" w:rsidRPr="002579E3" w:rsidRDefault="005C40D5" w:rsidP="00D711C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4"/>
        </w:rPr>
      </w:pPr>
      <w:r w:rsidRPr="002579E3">
        <w:rPr>
          <w:rFonts w:cs="Calibri"/>
          <w:sz w:val="20"/>
          <w:szCs w:val="24"/>
        </w:rPr>
        <w:t>documento o Laudo de Análise emitido pelo laboratório cadastrado no SISCOLE</w:t>
      </w:r>
    </w:p>
    <w:p w:rsidR="005C40D5" w:rsidRPr="002579E3" w:rsidRDefault="005C40D5" w:rsidP="00D711C5">
      <w:pPr>
        <w:rPr>
          <w:rFonts w:cs="Calibri"/>
          <w:sz w:val="18"/>
          <w:lang w:val="en-US"/>
        </w:rPr>
      </w:pPr>
      <w:r w:rsidRPr="002579E3">
        <w:rPr>
          <w:rFonts w:cs="Calibri"/>
          <w:i/>
          <w:iCs/>
          <w:sz w:val="20"/>
          <w:szCs w:val="24"/>
          <w:lang w:val="en-US"/>
        </w:rPr>
        <w:t>Attach to the document the Report of Analysis Analyzed by the laboratory registered in SISCOLE</w:t>
      </w:r>
    </w:p>
    <w:sectPr w:rsidR="005C40D5" w:rsidRPr="002579E3" w:rsidSect="002579E3">
      <w:headerReference w:type="default" r:id="rId6"/>
      <w:pgSz w:w="11906" w:h="16838"/>
      <w:pgMar w:top="991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D5" w:rsidRDefault="005C40D5" w:rsidP="00D711C5">
      <w:pPr>
        <w:spacing w:after="0" w:line="240" w:lineRule="auto"/>
      </w:pPr>
      <w:r>
        <w:separator/>
      </w:r>
    </w:p>
  </w:endnote>
  <w:endnote w:type="continuationSeparator" w:id="0">
    <w:p w:rsidR="005C40D5" w:rsidRDefault="005C40D5" w:rsidP="00D7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D5" w:rsidRDefault="005C40D5" w:rsidP="00D711C5">
      <w:pPr>
        <w:spacing w:after="0" w:line="240" w:lineRule="auto"/>
      </w:pPr>
      <w:r>
        <w:separator/>
      </w:r>
    </w:p>
  </w:footnote>
  <w:footnote w:type="continuationSeparator" w:id="0">
    <w:p w:rsidR="005C40D5" w:rsidRDefault="005C40D5" w:rsidP="00D7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4"/>
      </w:rPr>
    </w:pPr>
    <w:r w:rsidRPr="002579E3">
      <w:rPr>
        <w:rFonts w:ascii="Times New Roman" w:hAnsi="Times New Roman"/>
        <w:b/>
        <w:bCs/>
        <w:sz w:val="20"/>
        <w:szCs w:val="24"/>
      </w:rPr>
      <w:t>ANEXO IX</w:t>
    </w:r>
  </w:p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4"/>
      </w:rPr>
    </w:pPr>
  </w:p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4"/>
      </w:rPr>
    </w:pPr>
    <w:r w:rsidRPr="002579E3">
      <w:rPr>
        <w:rFonts w:ascii="Times New Roman" w:hAnsi="Times New Roman"/>
        <w:b/>
        <w:bCs/>
        <w:sz w:val="20"/>
        <w:szCs w:val="24"/>
      </w:rPr>
      <w:t>CERTIFICADO DE ORIGEM DE BEBIDAS, FERMENTADOS ACÉTICOS,</w:t>
    </w:r>
  </w:p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4"/>
      </w:rPr>
    </w:pPr>
    <w:r w:rsidRPr="002579E3">
      <w:rPr>
        <w:rFonts w:ascii="Times New Roman" w:hAnsi="Times New Roman"/>
        <w:b/>
        <w:bCs/>
        <w:sz w:val="20"/>
        <w:szCs w:val="24"/>
      </w:rPr>
      <w:t>VINHOS E DERIVADOS DA UVA E DO VINHO PARA O BRASIL</w:t>
    </w:r>
  </w:p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4"/>
      </w:rPr>
    </w:pPr>
  </w:p>
  <w:p w:rsidR="005C40D5" w:rsidRPr="002579E3" w:rsidRDefault="005C40D5" w:rsidP="002579E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/>
        <w:i/>
        <w:iCs/>
        <w:sz w:val="20"/>
        <w:szCs w:val="24"/>
        <w:lang w:val="en-US"/>
      </w:rPr>
      <w:t>CERTIFICATE OF ORIGIN OF BEVERAGES, VINEGARS,</w:t>
    </w:r>
  </w:p>
  <w:p w:rsidR="005C40D5" w:rsidRPr="002579E3" w:rsidRDefault="005C40D5" w:rsidP="002579E3">
    <w:pPr>
      <w:pStyle w:val="Header"/>
      <w:jc w:val="center"/>
      <w:rPr>
        <w:rFonts w:ascii="Times New Roman" w:hAnsi="Times New Roman"/>
        <w:i/>
        <w:iCs/>
        <w:sz w:val="20"/>
        <w:szCs w:val="24"/>
        <w:lang w:val="en-US"/>
      </w:rPr>
    </w:pPr>
    <w:r w:rsidRPr="002579E3">
      <w:rPr>
        <w:rFonts w:ascii="Times New Roman" w:hAnsi="Times New Roman"/>
        <w:i/>
        <w:iCs/>
        <w:sz w:val="20"/>
        <w:szCs w:val="24"/>
        <w:lang w:val="en-US"/>
      </w:rPr>
      <w:t>WINE AND PRODUCTS OF GRAPE AND WINE TO BRAZIL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861"/>
    <w:rsid w:val="000115FD"/>
    <w:rsid w:val="00195B9B"/>
    <w:rsid w:val="002579E3"/>
    <w:rsid w:val="002D3589"/>
    <w:rsid w:val="00402691"/>
    <w:rsid w:val="004823D9"/>
    <w:rsid w:val="004E509B"/>
    <w:rsid w:val="005736EB"/>
    <w:rsid w:val="005C40D5"/>
    <w:rsid w:val="005D0C6F"/>
    <w:rsid w:val="00784ABE"/>
    <w:rsid w:val="00902861"/>
    <w:rsid w:val="009D3E4A"/>
    <w:rsid w:val="00CE549F"/>
    <w:rsid w:val="00D711C5"/>
    <w:rsid w:val="00D82E83"/>
    <w:rsid w:val="00E4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9B"/>
    <w:pPr>
      <w:spacing w:after="200" w:line="276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8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1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11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1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Origem nº / Certificate of origin n</dc:title>
  <dc:subject/>
  <dc:creator>user</dc:creator>
  <cp:keywords/>
  <dc:description/>
  <cp:lastModifiedBy>csa0061</cp:lastModifiedBy>
  <cp:revision>2</cp:revision>
  <cp:lastPrinted>2018-12-17T13:19:00Z</cp:lastPrinted>
  <dcterms:created xsi:type="dcterms:W3CDTF">2019-10-21T08:52:00Z</dcterms:created>
  <dcterms:modified xsi:type="dcterms:W3CDTF">2019-10-21T08:52:00Z</dcterms:modified>
</cp:coreProperties>
</file>